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D" w:rsidRDefault="0064500D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                                                        DECRETO Nº 9922/2013</w:t>
      </w:r>
    </w:p>
    <w:p w:rsidR="0064500D" w:rsidRDefault="0064500D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Default="0064500D">
      <w:pPr>
        <w:ind w:left="3402" w:hanging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>Nomeia o Senhor Marcos Luiz Vivan como Presidente do Instituto de Saúde de Dois Vizinhos - ISDV.</w:t>
      </w:r>
    </w:p>
    <w:p w:rsidR="0064500D" w:rsidRDefault="0064500D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Default="0064500D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Default="0064500D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D84DD0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64500D" w:rsidRDefault="0064500D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Default="0064500D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Default="0064500D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64500D" w:rsidRDefault="0064500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Default="0064500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Default="0064500D">
      <w:pPr>
        <w:spacing w:line="36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Nomeia o </w:t>
      </w:r>
      <w:r w:rsidRPr="007C19CD">
        <w:rPr>
          <w:rFonts w:ascii="Times New Roman" w:hAnsi="Times New Roman" w:cs="Times New Roman"/>
          <w:sz w:val="24"/>
          <w:szCs w:val="24"/>
          <w:lang w:val="pt-BR"/>
        </w:rPr>
        <w:t xml:space="preserve">Senhor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MARCOS LUIZ VIVAN, </w:t>
      </w:r>
      <w:r>
        <w:rPr>
          <w:rFonts w:ascii="Times New Roman" w:hAnsi="Times New Roman" w:cs="Times New Roman"/>
          <w:sz w:val="24"/>
          <w:szCs w:val="24"/>
          <w:lang w:val="pt-BR"/>
        </w:rPr>
        <w:t>portador do RG n.º 13.431.516-4/PR e CPF/MF n.º 065.648.369-53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como Presidente do </w:t>
      </w:r>
      <w:r w:rsidRPr="007459A1">
        <w:rPr>
          <w:rFonts w:ascii="Times New Roman" w:hAnsi="Times New Roman" w:cs="Times New Roman"/>
          <w:sz w:val="24"/>
          <w:szCs w:val="24"/>
          <w:lang w:val="pt-BR"/>
        </w:rPr>
        <w:t>Instituto de Saúde de Dois Vizinhos – ISDV</w:t>
      </w:r>
      <w:r>
        <w:rPr>
          <w:rFonts w:ascii="Times New Roman" w:hAnsi="Times New Roman" w:cs="Times New Roman"/>
          <w:sz w:val="24"/>
          <w:szCs w:val="24"/>
          <w:lang w:val="pt-BR"/>
        </w:rPr>
        <w:t>, em conformidade com o disposto no art. 6º, I, da Lei 1211/2005, a partir de 02 de janeiro de 2013.</w:t>
      </w:r>
    </w:p>
    <w:p w:rsidR="0064500D" w:rsidRDefault="0064500D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4500D" w:rsidRDefault="0064500D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2º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Revoga-se o Decreto 7267/2009.</w:t>
      </w:r>
    </w:p>
    <w:p w:rsidR="0064500D" w:rsidRDefault="0064500D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4500D" w:rsidRDefault="0064500D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3º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presente Decreto entra em vigor na data de sua publicação, produzindo efeitos a partir do dia 02 de janeiro de 2013. </w:t>
      </w:r>
    </w:p>
    <w:p w:rsidR="0064500D" w:rsidRDefault="0064500D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Default="0064500D" w:rsidP="000C7C2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Pr="00D84DD0" w:rsidRDefault="0064500D" w:rsidP="000C7C2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nhos, Estado do Paraná, aos quatro dias do mês de Janeiro</w:t>
      </w:r>
      <w:r w:rsidRPr="00D84DD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 ano de dois mil e treze, 52º ano de emancipação.</w:t>
      </w:r>
    </w:p>
    <w:p w:rsidR="0064500D" w:rsidRPr="00D84DD0" w:rsidRDefault="0064500D" w:rsidP="000C7C2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Pr="00D84DD0" w:rsidRDefault="0064500D" w:rsidP="000C7C2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Pr="00D84DD0" w:rsidRDefault="0064500D" w:rsidP="000C7C2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500D" w:rsidRPr="00D84DD0" w:rsidRDefault="0064500D" w:rsidP="000C7C2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64500D" w:rsidRPr="00D84DD0" w:rsidRDefault="0064500D" w:rsidP="000C7C2F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64500D" w:rsidRPr="00D84DD0" w:rsidRDefault="0064500D" w:rsidP="000C7C2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64500D" w:rsidRPr="00D84DD0" w:rsidRDefault="0064500D" w:rsidP="000C7C2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64500D" w:rsidRPr="00D84DD0" w:rsidRDefault="0064500D" w:rsidP="000C7C2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64500D" w:rsidRDefault="0064500D" w:rsidP="000C7C2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Default="0064500D" w:rsidP="000C7C2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Pr="00D84DD0" w:rsidRDefault="0064500D" w:rsidP="000C7C2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4500D" w:rsidRPr="00D84DD0" w:rsidRDefault="0064500D" w:rsidP="000C7C2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64500D" w:rsidRPr="00D84DD0" w:rsidRDefault="0064500D" w:rsidP="000C7C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84DD0">
        <w:rPr>
          <w:rFonts w:ascii="Times New Roman" w:hAnsi="Times New Roman" w:cs="Times New Roman"/>
          <w:sz w:val="24"/>
          <w:szCs w:val="24"/>
          <w:lang w:val="pt-BR"/>
        </w:rPr>
        <w:t>Secretária de Administração e Finanças</w:t>
      </w:r>
    </w:p>
    <w:sectPr w:rsidR="0064500D" w:rsidRPr="00D84DD0" w:rsidSect="000C7C2F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0D" w:rsidRDefault="0064500D">
      <w:r>
        <w:separator/>
      </w:r>
    </w:p>
  </w:endnote>
  <w:endnote w:type="continuationSeparator" w:id="0">
    <w:p w:rsidR="0064500D" w:rsidRDefault="0064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0D" w:rsidRDefault="0064500D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J:\2013\DECRETOS\Dec9922.docx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0D" w:rsidRDefault="0064500D">
      <w:r>
        <w:separator/>
      </w:r>
    </w:p>
  </w:footnote>
  <w:footnote w:type="continuationSeparator" w:id="0">
    <w:p w:rsidR="0064500D" w:rsidRDefault="00645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92B"/>
    <w:rsid w:val="000C7C2F"/>
    <w:rsid w:val="0023646F"/>
    <w:rsid w:val="0028392B"/>
    <w:rsid w:val="00366748"/>
    <w:rsid w:val="00383C36"/>
    <w:rsid w:val="00570849"/>
    <w:rsid w:val="005A2CCE"/>
    <w:rsid w:val="0064500D"/>
    <w:rsid w:val="007459A1"/>
    <w:rsid w:val="007C19CD"/>
    <w:rsid w:val="007E18AB"/>
    <w:rsid w:val="008349E2"/>
    <w:rsid w:val="00842FFF"/>
    <w:rsid w:val="00B035DC"/>
    <w:rsid w:val="00C05E21"/>
    <w:rsid w:val="00D058C6"/>
    <w:rsid w:val="00D31887"/>
    <w:rsid w:val="00D84DD0"/>
    <w:rsid w:val="00D8604B"/>
    <w:rsid w:val="00E82F54"/>
    <w:rsid w:val="00E8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E2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349E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3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C36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3C36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349E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349E2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8349E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3C36"/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349E2"/>
    <w:rPr>
      <w:sz w:val="20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8349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C36"/>
    <w:rPr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349E2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8349E2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3C36"/>
    <w:rPr>
      <w:sz w:val="20"/>
      <w:szCs w:val="20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349E2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866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4</cp:revision>
  <cp:lastPrinted>2013-01-04T18:53:00Z</cp:lastPrinted>
  <dcterms:created xsi:type="dcterms:W3CDTF">2013-01-04T18:21:00Z</dcterms:created>
  <dcterms:modified xsi:type="dcterms:W3CDTF">2013-01-04T18:54:00Z</dcterms:modified>
</cp:coreProperties>
</file>