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5DF" w:rsidRPr="00B75FB1" w:rsidRDefault="00FE35DF">
      <w:pPr>
        <w:pStyle w:val="Heading2"/>
        <w:rPr>
          <w:rFonts w:ascii="Times New Roman" w:hAnsi="Times New Roman" w:cs="Times New Roman"/>
          <w:sz w:val="24"/>
          <w:szCs w:val="24"/>
        </w:rPr>
      </w:pPr>
      <w:r w:rsidRPr="00B75FB1">
        <w:rPr>
          <w:rFonts w:ascii="Times New Roman" w:hAnsi="Times New Roman" w:cs="Times New Roman"/>
          <w:sz w:val="24"/>
          <w:szCs w:val="24"/>
        </w:rPr>
        <w:t>DECRETO Nº 9923/2013</w:t>
      </w:r>
    </w:p>
    <w:p w:rsidR="00FE35DF" w:rsidRPr="00B75FB1" w:rsidRDefault="00FE35DF">
      <w:pPr>
        <w:ind w:firstLine="3402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FE35DF" w:rsidRPr="00B75FB1" w:rsidRDefault="00FE35DF">
      <w:pPr>
        <w:ind w:left="3402"/>
        <w:jc w:val="both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 w:rsidRPr="00B75FB1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Nomeia o Senhor </w:t>
      </w:r>
      <w:r w:rsidRPr="00B75FB1">
        <w:rPr>
          <w:rFonts w:ascii="Times New Roman" w:hAnsi="Times New Roman" w:cs="Times New Roman"/>
          <w:b/>
          <w:bCs/>
          <w:color w:val="000000"/>
          <w:sz w:val="24"/>
          <w:szCs w:val="24"/>
          <w:lang w:val="pt-BR"/>
        </w:rPr>
        <w:t>Sergio Luiz Marchese</w:t>
      </w:r>
      <w:r w:rsidRPr="00B75FB1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 para exercer</w:t>
      </w:r>
      <w:r w:rsidRPr="00B75FB1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 </w:t>
      </w:r>
      <w:r w:rsidRPr="00B75FB1">
        <w:rPr>
          <w:rFonts w:ascii="Times New Roman" w:hAnsi="Times New Roman" w:cs="Times New Roman"/>
          <w:b/>
          <w:bCs/>
          <w:color w:val="000000"/>
          <w:sz w:val="24"/>
          <w:szCs w:val="24"/>
          <w:lang w:val="pt-BR"/>
        </w:rPr>
        <w:t>a função de Diretor Administrativo Financeiro do Instituto</w:t>
      </w:r>
      <w:r w:rsidRPr="00B75FB1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 de Saúde de Dois Vizinhos – ISDV.</w:t>
      </w:r>
    </w:p>
    <w:p w:rsidR="00FE35DF" w:rsidRPr="00B75FB1" w:rsidRDefault="00FE35DF">
      <w:pPr>
        <w:ind w:firstLine="3402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FE35DF" w:rsidRPr="00B75FB1" w:rsidRDefault="00FE35DF">
      <w:pPr>
        <w:ind w:firstLine="3402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FE35DF" w:rsidRPr="00B75FB1" w:rsidRDefault="00FE35DF">
      <w:pPr>
        <w:ind w:left="3402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B75FB1">
        <w:rPr>
          <w:rFonts w:ascii="Times New Roman" w:hAnsi="Times New Roman" w:cs="Times New Roman"/>
          <w:b/>
          <w:bCs/>
          <w:sz w:val="24"/>
          <w:szCs w:val="24"/>
          <w:lang w:val="pt-BR"/>
        </w:rPr>
        <w:t>Raul Camilo Isotton</w:t>
      </w:r>
      <w:r w:rsidRPr="00B75FB1">
        <w:rPr>
          <w:rFonts w:ascii="Times New Roman" w:hAnsi="Times New Roman" w:cs="Times New Roman"/>
          <w:sz w:val="24"/>
          <w:szCs w:val="24"/>
          <w:lang w:val="pt-BR"/>
        </w:rPr>
        <w:t>, Prefeito de Dois Vizinhos, Estado do Paraná, no uso de suas atribuições legais</w:t>
      </w:r>
      <w:r w:rsidRPr="00B75FB1">
        <w:rPr>
          <w:rFonts w:ascii="Times New Roman" w:hAnsi="Times New Roman" w:cs="Times New Roman"/>
          <w:b/>
          <w:bCs/>
          <w:sz w:val="24"/>
          <w:szCs w:val="24"/>
          <w:lang w:val="pt-BR"/>
        </w:rPr>
        <w:t>,</w:t>
      </w:r>
    </w:p>
    <w:p w:rsidR="00FE35DF" w:rsidRPr="00B75FB1" w:rsidRDefault="00FE35DF">
      <w:pPr>
        <w:ind w:firstLine="3402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FE35DF" w:rsidRPr="00B75FB1" w:rsidRDefault="00FE35DF">
      <w:pPr>
        <w:ind w:firstLine="3402"/>
        <w:jc w:val="both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:rsidR="00FE35DF" w:rsidRPr="00B75FB1" w:rsidRDefault="00FE35DF">
      <w:pPr>
        <w:ind w:firstLine="3402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B75FB1">
        <w:rPr>
          <w:rFonts w:ascii="Times New Roman" w:hAnsi="Times New Roman" w:cs="Times New Roman"/>
          <w:b/>
          <w:bCs/>
          <w:sz w:val="24"/>
          <w:szCs w:val="24"/>
          <w:lang w:val="pt-BR"/>
        </w:rPr>
        <w:t>D E C R E T A:</w:t>
      </w:r>
    </w:p>
    <w:p w:rsidR="00FE35DF" w:rsidRPr="00B75FB1" w:rsidRDefault="00FE35DF">
      <w:pPr>
        <w:ind w:firstLine="3402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FE35DF" w:rsidRPr="00B75FB1" w:rsidRDefault="00FE35DF">
      <w:pPr>
        <w:ind w:firstLine="3402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FE35DF" w:rsidRPr="00B75FB1" w:rsidRDefault="00FE35DF" w:rsidP="008A3E8D">
      <w:pPr>
        <w:spacing w:line="360" w:lineRule="auto"/>
        <w:ind w:firstLine="3402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B75FB1">
        <w:rPr>
          <w:rFonts w:ascii="Times New Roman" w:hAnsi="Times New Roman" w:cs="Times New Roman"/>
          <w:b/>
          <w:bCs/>
          <w:sz w:val="24"/>
          <w:szCs w:val="24"/>
          <w:lang w:val="pt-BR"/>
        </w:rPr>
        <w:t>Art. 1º</w:t>
      </w:r>
      <w:r w:rsidRPr="00B75FB1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t-BR"/>
        </w:rPr>
        <w:t>Nomeia o S</w:t>
      </w:r>
      <w:r w:rsidRPr="00B75FB1">
        <w:rPr>
          <w:rFonts w:ascii="Times New Roman" w:hAnsi="Times New Roman" w:cs="Times New Roman"/>
          <w:sz w:val="24"/>
          <w:szCs w:val="24"/>
          <w:lang w:val="pt-BR"/>
        </w:rPr>
        <w:t xml:space="preserve">enhor </w:t>
      </w:r>
      <w:r w:rsidRPr="00B75FB1">
        <w:rPr>
          <w:rFonts w:ascii="Times New Roman" w:hAnsi="Times New Roman" w:cs="Times New Roman"/>
          <w:b/>
          <w:bCs/>
          <w:sz w:val="24"/>
          <w:szCs w:val="24"/>
          <w:lang w:val="pt-BR"/>
        </w:rPr>
        <w:t>SERGIO LUIZ MARCHESE,</w:t>
      </w:r>
      <w:r w:rsidRPr="00B75FB1">
        <w:rPr>
          <w:rFonts w:ascii="Times New Roman" w:hAnsi="Times New Roman" w:cs="Times New Roman"/>
          <w:sz w:val="24"/>
          <w:szCs w:val="24"/>
          <w:lang w:val="pt-BR"/>
        </w:rPr>
        <w:t xml:space="preserve"> portador do RG n.º 7.230.728-3/PR e do CPF/MF n.º 254.664.880-20</w:t>
      </w:r>
      <w:r w:rsidRPr="00B75FB1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, </w:t>
      </w:r>
      <w:r w:rsidRPr="00B75FB1">
        <w:rPr>
          <w:rFonts w:ascii="Times New Roman" w:hAnsi="Times New Roman" w:cs="Times New Roman"/>
          <w:sz w:val="24"/>
          <w:szCs w:val="24"/>
          <w:lang w:val="pt-BR"/>
        </w:rPr>
        <w:t>para exercer</w:t>
      </w:r>
      <w:r w:rsidRPr="00B75FB1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 a função de Diretor Administrativo Financeiro do Instituto</w:t>
      </w:r>
      <w:r w:rsidRPr="00B75FB1">
        <w:rPr>
          <w:rFonts w:ascii="Times New Roman" w:hAnsi="Times New Roman" w:cs="Times New Roman"/>
          <w:sz w:val="24"/>
          <w:szCs w:val="24"/>
          <w:lang w:val="pt-BR"/>
        </w:rPr>
        <w:t xml:space="preserve"> de Saúde de Dois Vizinhos</w:t>
      </w:r>
      <w:r w:rsidRPr="00B75FB1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, </w:t>
      </w:r>
      <w:r w:rsidRPr="00B75FB1">
        <w:rPr>
          <w:rFonts w:ascii="Times New Roman" w:hAnsi="Times New Roman" w:cs="Times New Roman"/>
          <w:sz w:val="24"/>
          <w:szCs w:val="24"/>
          <w:lang w:val="pt-BR"/>
        </w:rPr>
        <w:t>com base no art. 5º, Parágr</w:t>
      </w:r>
      <w:r>
        <w:rPr>
          <w:rFonts w:ascii="Times New Roman" w:hAnsi="Times New Roman" w:cs="Times New Roman"/>
          <w:sz w:val="24"/>
          <w:szCs w:val="24"/>
          <w:lang w:val="pt-BR"/>
        </w:rPr>
        <w:t>afo Único, da Lei n.º 1211/2005, a partir de 02 de janeiro de 2013.</w:t>
      </w:r>
      <w:r w:rsidRPr="00B75FB1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:rsidR="00FE35DF" w:rsidRPr="00B75FB1" w:rsidRDefault="00FE35DF" w:rsidP="00111CC5">
      <w:pPr>
        <w:spacing w:line="360" w:lineRule="auto"/>
        <w:ind w:firstLine="3402"/>
        <w:jc w:val="both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:rsidR="00FE35DF" w:rsidRPr="00B75FB1" w:rsidRDefault="00FE35DF" w:rsidP="00111CC5">
      <w:pPr>
        <w:spacing w:line="360" w:lineRule="auto"/>
        <w:ind w:firstLine="3402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B75FB1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Art. 2º </w:t>
      </w:r>
      <w:r w:rsidRPr="00B75FB1">
        <w:rPr>
          <w:rFonts w:ascii="Times New Roman" w:hAnsi="Times New Roman" w:cs="Times New Roman"/>
          <w:sz w:val="24"/>
          <w:szCs w:val="24"/>
          <w:lang w:val="pt-BR"/>
        </w:rPr>
        <w:t>Revoga-se o Decreto 9359/2012.</w:t>
      </w:r>
    </w:p>
    <w:p w:rsidR="00FE35DF" w:rsidRPr="00B75FB1" w:rsidRDefault="00FE35DF" w:rsidP="00CC1E43">
      <w:pPr>
        <w:ind w:firstLine="3402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FE35DF" w:rsidRPr="00B75FB1" w:rsidRDefault="00FE35DF" w:rsidP="00CD7AD7">
      <w:pPr>
        <w:spacing w:line="360" w:lineRule="auto"/>
        <w:ind w:firstLine="3402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B75FB1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Art. 3º </w:t>
      </w:r>
      <w:r w:rsidRPr="00B75FB1">
        <w:rPr>
          <w:rFonts w:ascii="Times New Roman" w:hAnsi="Times New Roman" w:cs="Times New Roman"/>
          <w:sz w:val="24"/>
          <w:szCs w:val="24"/>
          <w:lang w:val="pt-BR"/>
        </w:rPr>
        <w:t xml:space="preserve">O presente Decreto entra em </w:t>
      </w:r>
      <w:r>
        <w:rPr>
          <w:rFonts w:ascii="Times New Roman" w:hAnsi="Times New Roman" w:cs="Times New Roman"/>
          <w:sz w:val="24"/>
          <w:szCs w:val="24"/>
          <w:lang w:val="pt-BR"/>
        </w:rPr>
        <w:t>vigor na data de sua publicação, produzindo efeitos a partir do dia 02 de janeiro de 2013.</w:t>
      </w:r>
      <w:r w:rsidRPr="00B75FB1">
        <w:rPr>
          <w:rFonts w:ascii="Times New Roman" w:hAnsi="Times New Roman" w:cs="Times New Roman"/>
          <w:sz w:val="24"/>
          <w:szCs w:val="24"/>
          <w:lang w:val="pt-BR"/>
        </w:rPr>
        <w:t xml:space="preserve">  </w:t>
      </w:r>
    </w:p>
    <w:p w:rsidR="00FE35DF" w:rsidRPr="00B75FB1" w:rsidRDefault="00FE35DF">
      <w:pPr>
        <w:spacing w:line="360" w:lineRule="auto"/>
        <w:ind w:firstLine="3402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FE35DF" w:rsidRPr="00B75FB1" w:rsidRDefault="00FE35DF" w:rsidP="00B75FB1">
      <w:pPr>
        <w:ind w:left="3402"/>
        <w:jc w:val="both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 w:rsidRPr="00B75FB1">
        <w:rPr>
          <w:rFonts w:ascii="Times New Roman" w:hAnsi="Times New Roman" w:cs="Times New Roman"/>
          <w:b/>
          <w:bCs/>
          <w:sz w:val="24"/>
          <w:szCs w:val="24"/>
          <w:lang w:val="pt-BR"/>
        </w:rPr>
        <w:t>Gabinete do Executivo Municipal de Dois Vizinhos, Estado do Paraná, aos quatro dias do mês de Janeiro do ano de dois mil e treze, 52º ano de emancipação.</w:t>
      </w:r>
    </w:p>
    <w:p w:rsidR="00FE35DF" w:rsidRPr="00B75FB1" w:rsidRDefault="00FE35DF" w:rsidP="00B75FB1">
      <w:pPr>
        <w:ind w:firstLine="3402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FE35DF" w:rsidRPr="00B75FB1" w:rsidRDefault="00FE35DF" w:rsidP="00B75FB1">
      <w:pPr>
        <w:ind w:firstLine="3402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FE35DF" w:rsidRPr="00B75FB1" w:rsidRDefault="00FE35DF" w:rsidP="00B75FB1">
      <w:pPr>
        <w:ind w:firstLine="3402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FE35DF" w:rsidRPr="00B75FB1" w:rsidRDefault="00FE35DF" w:rsidP="00B75FB1">
      <w:pPr>
        <w:ind w:firstLine="3402"/>
        <w:jc w:val="both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 w:rsidRPr="00B75FB1">
        <w:rPr>
          <w:rFonts w:ascii="Times New Roman" w:hAnsi="Times New Roman" w:cs="Times New Roman"/>
          <w:b/>
          <w:bCs/>
          <w:sz w:val="24"/>
          <w:szCs w:val="24"/>
          <w:lang w:val="pt-BR"/>
        </w:rPr>
        <w:t>Raul Camilo Isotton</w:t>
      </w:r>
    </w:p>
    <w:p w:rsidR="00FE35DF" w:rsidRPr="00B75FB1" w:rsidRDefault="00FE35DF" w:rsidP="00B75FB1">
      <w:pPr>
        <w:ind w:firstLine="3402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B75FB1">
        <w:rPr>
          <w:rFonts w:ascii="Times New Roman" w:hAnsi="Times New Roman" w:cs="Times New Roman"/>
          <w:sz w:val="24"/>
          <w:szCs w:val="24"/>
          <w:lang w:val="pt-BR"/>
        </w:rPr>
        <w:t>Prefeito</w:t>
      </w:r>
    </w:p>
    <w:p w:rsidR="00FE35DF" w:rsidRPr="00B75FB1" w:rsidRDefault="00FE35DF" w:rsidP="00B75FB1">
      <w:pPr>
        <w:rPr>
          <w:rFonts w:ascii="Times New Roman" w:hAnsi="Times New Roman" w:cs="Times New Roman"/>
          <w:sz w:val="24"/>
          <w:szCs w:val="24"/>
          <w:lang w:val="pt-BR"/>
        </w:rPr>
      </w:pPr>
      <w:r w:rsidRPr="00B75FB1">
        <w:rPr>
          <w:rFonts w:ascii="Times New Roman" w:hAnsi="Times New Roman" w:cs="Times New Roman"/>
          <w:sz w:val="24"/>
          <w:szCs w:val="24"/>
          <w:lang w:val="pt-BR"/>
        </w:rPr>
        <w:t xml:space="preserve">Registre-se  </w:t>
      </w:r>
    </w:p>
    <w:p w:rsidR="00FE35DF" w:rsidRPr="00B75FB1" w:rsidRDefault="00FE35DF" w:rsidP="00B75FB1">
      <w:pPr>
        <w:rPr>
          <w:rFonts w:ascii="Times New Roman" w:hAnsi="Times New Roman" w:cs="Times New Roman"/>
          <w:sz w:val="24"/>
          <w:szCs w:val="24"/>
          <w:lang w:val="pt-BR"/>
        </w:rPr>
      </w:pPr>
      <w:r w:rsidRPr="00B75FB1">
        <w:rPr>
          <w:rFonts w:ascii="Times New Roman" w:hAnsi="Times New Roman" w:cs="Times New Roman"/>
          <w:sz w:val="24"/>
          <w:szCs w:val="24"/>
          <w:lang w:val="pt-BR"/>
        </w:rPr>
        <w:t>Publique-se</w:t>
      </w:r>
    </w:p>
    <w:p w:rsidR="00FE35DF" w:rsidRPr="00B75FB1" w:rsidRDefault="00FE35DF" w:rsidP="00B75FB1">
      <w:pPr>
        <w:rPr>
          <w:rFonts w:ascii="Times New Roman" w:hAnsi="Times New Roman" w:cs="Times New Roman"/>
          <w:sz w:val="24"/>
          <w:szCs w:val="24"/>
          <w:lang w:val="pt-BR"/>
        </w:rPr>
      </w:pPr>
      <w:r w:rsidRPr="00B75FB1">
        <w:rPr>
          <w:rFonts w:ascii="Times New Roman" w:hAnsi="Times New Roman" w:cs="Times New Roman"/>
          <w:sz w:val="24"/>
          <w:szCs w:val="24"/>
          <w:lang w:val="pt-BR"/>
        </w:rPr>
        <w:t>Cumpra-se</w:t>
      </w:r>
    </w:p>
    <w:p w:rsidR="00FE35DF" w:rsidRPr="00B75FB1" w:rsidRDefault="00FE35DF" w:rsidP="00B75FB1">
      <w:pPr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:rsidR="00FE35DF" w:rsidRDefault="00FE35DF" w:rsidP="00B75FB1">
      <w:pPr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:rsidR="00FE35DF" w:rsidRPr="00B75FB1" w:rsidRDefault="00FE35DF" w:rsidP="00B75FB1">
      <w:pPr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:rsidR="00FE35DF" w:rsidRPr="00B75FB1" w:rsidRDefault="00FE35DF" w:rsidP="00B75FB1">
      <w:pPr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 w:rsidRPr="00B75FB1">
        <w:rPr>
          <w:rFonts w:ascii="Times New Roman" w:hAnsi="Times New Roman" w:cs="Times New Roman"/>
          <w:b/>
          <w:bCs/>
          <w:sz w:val="24"/>
          <w:szCs w:val="24"/>
          <w:lang w:val="pt-BR"/>
        </w:rPr>
        <w:t>Marcia Besson Frigotto</w:t>
      </w:r>
    </w:p>
    <w:p w:rsidR="00FE35DF" w:rsidRPr="00B75FB1" w:rsidRDefault="00FE35DF" w:rsidP="00B75FB1">
      <w:pPr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 w:rsidRPr="00B75FB1">
        <w:rPr>
          <w:rFonts w:ascii="Times New Roman" w:hAnsi="Times New Roman" w:cs="Times New Roman"/>
          <w:sz w:val="24"/>
          <w:szCs w:val="24"/>
          <w:lang w:val="pt-BR"/>
        </w:rPr>
        <w:t>Secretária de Administração e Finanças</w:t>
      </w:r>
    </w:p>
    <w:sectPr w:rsidR="00FE35DF" w:rsidRPr="00B75FB1" w:rsidSect="00B75FB1">
      <w:footerReference w:type="default" r:id="rId6"/>
      <w:endnotePr>
        <w:numFmt w:val="decimal"/>
        <w:numStart w:val="0"/>
      </w:endnotePr>
      <w:pgSz w:w="11907" w:h="16840" w:code="9"/>
      <w:pgMar w:top="2552" w:right="794" w:bottom="1644" w:left="2041" w:header="720" w:footer="124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35DF" w:rsidRDefault="00FE35DF">
      <w:r>
        <w:separator/>
      </w:r>
    </w:p>
  </w:endnote>
  <w:endnote w:type="continuationSeparator" w:id="0">
    <w:p w:rsidR="00FE35DF" w:rsidRDefault="00FE35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5DF" w:rsidRDefault="00FE35DF">
    <w:pPr>
      <w:pStyle w:val="Footer"/>
      <w:jc w:val="right"/>
      <w:rPr>
        <w:sz w:val="18"/>
        <w:szCs w:val="18"/>
        <w:lang w:val="pt-BR"/>
      </w:rPr>
    </w:pPr>
    <w:r>
      <w:rPr>
        <w:snapToGrid w:val="0"/>
        <w:sz w:val="10"/>
        <w:szCs w:val="10"/>
        <w:lang w:val="pt-BR"/>
      </w:rPr>
      <w:fldChar w:fldCharType="begin"/>
    </w:r>
    <w:r>
      <w:rPr>
        <w:snapToGrid w:val="0"/>
        <w:sz w:val="10"/>
        <w:szCs w:val="10"/>
        <w:lang w:val="pt-BR"/>
      </w:rPr>
      <w:instrText xml:space="preserve"> FILENAME \p </w:instrText>
    </w:r>
    <w:r>
      <w:rPr>
        <w:snapToGrid w:val="0"/>
        <w:sz w:val="10"/>
        <w:szCs w:val="10"/>
        <w:lang w:val="pt-BR"/>
      </w:rPr>
      <w:fldChar w:fldCharType="separate"/>
    </w:r>
    <w:r>
      <w:rPr>
        <w:noProof/>
        <w:snapToGrid w:val="0"/>
        <w:sz w:val="10"/>
        <w:szCs w:val="10"/>
        <w:lang w:val="pt-BR"/>
      </w:rPr>
      <w:t>J:\2013\DECRETOS\Dec9923.docx</w:t>
    </w:r>
    <w:r>
      <w:rPr>
        <w:snapToGrid w:val="0"/>
        <w:sz w:val="10"/>
        <w:szCs w:val="10"/>
        <w:lang w:val="pt-B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35DF" w:rsidRDefault="00FE35DF">
      <w:r>
        <w:separator/>
      </w:r>
    </w:p>
  </w:footnote>
  <w:footnote w:type="continuationSeparator" w:id="0">
    <w:p w:rsidR="00FE35DF" w:rsidRDefault="00FE35D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pos w:val="sectEnd"/>
    <w:numFmt w:val="decimal"/>
    <w:numStart w:val="0"/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240B"/>
    <w:rsid w:val="000212FC"/>
    <w:rsid w:val="0003471E"/>
    <w:rsid w:val="000563C9"/>
    <w:rsid w:val="0009669C"/>
    <w:rsid w:val="000B6122"/>
    <w:rsid w:val="000D6ABF"/>
    <w:rsid w:val="000F7618"/>
    <w:rsid w:val="00111CC5"/>
    <w:rsid w:val="0011293F"/>
    <w:rsid w:val="001336EA"/>
    <w:rsid w:val="001E6190"/>
    <w:rsid w:val="001F5A50"/>
    <w:rsid w:val="002166D5"/>
    <w:rsid w:val="00221ACF"/>
    <w:rsid w:val="002609E4"/>
    <w:rsid w:val="002707ED"/>
    <w:rsid w:val="00276C2C"/>
    <w:rsid w:val="002E054C"/>
    <w:rsid w:val="002F3DCC"/>
    <w:rsid w:val="00302348"/>
    <w:rsid w:val="0030500B"/>
    <w:rsid w:val="003C1222"/>
    <w:rsid w:val="004C05A1"/>
    <w:rsid w:val="00595C13"/>
    <w:rsid w:val="005A45BE"/>
    <w:rsid w:val="005C5D52"/>
    <w:rsid w:val="005E35CF"/>
    <w:rsid w:val="005F02C5"/>
    <w:rsid w:val="00780D5D"/>
    <w:rsid w:val="007C240B"/>
    <w:rsid w:val="00813794"/>
    <w:rsid w:val="00840E8B"/>
    <w:rsid w:val="00855E89"/>
    <w:rsid w:val="008A3E8D"/>
    <w:rsid w:val="008B3555"/>
    <w:rsid w:val="009128F6"/>
    <w:rsid w:val="00A1703B"/>
    <w:rsid w:val="00AF3EA9"/>
    <w:rsid w:val="00B2696A"/>
    <w:rsid w:val="00B26B7D"/>
    <w:rsid w:val="00B75FB1"/>
    <w:rsid w:val="00B907AD"/>
    <w:rsid w:val="00CC1E43"/>
    <w:rsid w:val="00CD7AD7"/>
    <w:rsid w:val="00CE06F8"/>
    <w:rsid w:val="00DA417E"/>
    <w:rsid w:val="00E02548"/>
    <w:rsid w:val="00E5056C"/>
    <w:rsid w:val="00E678A3"/>
    <w:rsid w:val="00EA6BFF"/>
    <w:rsid w:val="00EC2BCE"/>
    <w:rsid w:val="00F23867"/>
    <w:rsid w:val="00FA3893"/>
    <w:rsid w:val="00FE35DF"/>
    <w:rsid w:val="00FF5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S Sans Serif" w:eastAsia="Times New Roman" w:hAnsi="MS Sans Serif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555"/>
    <w:rPr>
      <w:rFonts w:cs="MS Sans Serif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B3555"/>
    <w:pPr>
      <w:keepNext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B3555"/>
    <w:pPr>
      <w:keepNext/>
      <w:tabs>
        <w:tab w:val="left" w:pos="709"/>
      </w:tabs>
      <w:ind w:firstLine="3402"/>
      <w:jc w:val="both"/>
      <w:outlineLvl w:val="1"/>
    </w:pPr>
    <w:rPr>
      <w:rFonts w:ascii="Garamond" w:hAnsi="Garamond" w:cs="Garamond"/>
      <w:b/>
      <w:bCs/>
      <w:sz w:val="26"/>
      <w:szCs w:val="26"/>
      <w:lang w:val="pt-BR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B3555"/>
    <w:pPr>
      <w:keepNext/>
      <w:ind w:firstLine="3402"/>
      <w:jc w:val="both"/>
      <w:outlineLvl w:val="2"/>
    </w:pPr>
    <w:rPr>
      <w:rFonts w:ascii="Garamond" w:hAnsi="Garamond" w:cs="Garamond"/>
      <w:sz w:val="24"/>
      <w:szCs w:val="24"/>
      <w:lang w:val="pt-B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02348"/>
    <w:rPr>
      <w:rFonts w:ascii="Cambria" w:hAnsi="Cambria" w:cs="Cambria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02348"/>
    <w:rPr>
      <w:rFonts w:ascii="Cambria" w:hAnsi="Cambria" w:cs="Cambria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302348"/>
    <w:rPr>
      <w:rFonts w:ascii="Cambria" w:hAnsi="Cambria" w:cs="Cambria"/>
      <w:b/>
      <w:bCs/>
      <w:sz w:val="26"/>
      <w:szCs w:val="26"/>
      <w:lang w:val="en-US"/>
    </w:rPr>
  </w:style>
  <w:style w:type="paragraph" w:styleId="Header">
    <w:name w:val="header"/>
    <w:basedOn w:val="Normal"/>
    <w:link w:val="HeaderChar"/>
    <w:uiPriority w:val="99"/>
    <w:semiHidden/>
    <w:rsid w:val="008B3555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02348"/>
    <w:rPr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semiHidden/>
    <w:rsid w:val="008B3555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02348"/>
    <w:rPr>
      <w:sz w:val="20"/>
      <w:szCs w:val="20"/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rsid w:val="008B3555"/>
    <w:pPr>
      <w:ind w:left="3402"/>
      <w:jc w:val="both"/>
    </w:pPr>
    <w:rPr>
      <w:rFonts w:ascii="Garamond" w:hAnsi="Garamond" w:cs="Garamond"/>
      <w:b/>
      <w:bCs/>
      <w:sz w:val="26"/>
      <w:szCs w:val="26"/>
      <w:lang w:val="pt-BR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02348"/>
    <w:rPr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</TotalTime>
  <Pages>1</Pages>
  <Words>164</Words>
  <Characters>888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3544/97</dc:title>
  <dc:subject/>
  <dc:creator>Suzana Cristina Winter</dc:creator>
  <cp:keywords/>
  <dc:description/>
  <cp:lastModifiedBy>Eliana</cp:lastModifiedBy>
  <cp:revision>4</cp:revision>
  <cp:lastPrinted>2013-01-04T18:55:00Z</cp:lastPrinted>
  <dcterms:created xsi:type="dcterms:W3CDTF">2013-01-04T18:10:00Z</dcterms:created>
  <dcterms:modified xsi:type="dcterms:W3CDTF">2013-01-04T18:56:00Z</dcterms:modified>
</cp:coreProperties>
</file>