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08" w:rsidRPr="00CE2E37" w:rsidRDefault="00A33808">
      <w:pPr>
        <w:pStyle w:val="Heading2"/>
        <w:rPr>
          <w:rFonts w:ascii="Times New Roman" w:hAnsi="Times New Roman" w:cs="Times New Roman"/>
        </w:rPr>
      </w:pPr>
      <w:r w:rsidRPr="00CE2E37">
        <w:rPr>
          <w:rFonts w:ascii="Times New Roman" w:hAnsi="Times New Roman" w:cs="Times New Roman"/>
        </w:rPr>
        <w:t xml:space="preserve">DECRETO Nº </w:t>
      </w:r>
      <w:r>
        <w:rPr>
          <w:rFonts w:ascii="Times New Roman" w:hAnsi="Times New Roman" w:cs="Times New Roman"/>
        </w:rPr>
        <w:t>9954/2013</w:t>
      </w:r>
    </w:p>
    <w:p w:rsidR="00A33808" w:rsidRPr="00CE2E37" w:rsidRDefault="00A33808">
      <w:pPr>
        <w:ind w:left="3402" w:hanging="993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A33808" w:rsidRPr="00CE2E37" w:rsidRDefault="00A33808" w:rsidP="008C62B1">
      <w:pPr>
        <w:pStyle w:val="BodyTextIndent2"/>
        <w:rPr>
          <w:rFonts w:ascii="Times New Roman" w:hAnsi="Times New Roman" w:cs="Times New Roman"/>
          <w:sz w:val="24"/>
          <w:szCs w:val="24"/>
        </w:rPr>
      </w:pPr>
      <w:r w:rsidRPr="00CE2E37">
        <w:rPr>
          <w:rFonts w:ascii="Times New Roman" w:hAnsi="Times New Roman" w:cs="Times New Roman"/>
          <w:color w:val="000000"/>
          <w:sz w:val="24"/>
          <w:szCs w:val="24"/>
        </w:rPr>
        <w:t xml:space="preserve">Designa a servidora </w:t>
      </w:r>
      <w:r>
        <w:rPr>
          <w:rFonts w:ascii="Times New Roman" w:hAnsi="Times New Roman" w:cs="Times New Roman"/>
          <w:color w:val="000000"/>
          <w:sz w:val="24"/>
          <w:szCs w:val="24"/>
        </w:rPr>
        <w:t>Janete Mezzalira</w:t>
      </w:r>
      <w:r w:rsidRPr="00CE2E37">
        <w:rPr>
          <w:rFonts w:ascii="Times New Roman" w:hAnsi="Times New Roman" w:cs="Times New Roman"/>
          <w:color w:val="000000"/>
          <w:sz w:val="24"/>
          <w:szCs w:val="24"/>
        </w:rPr>
        <w:t xml:space="preserve"> como Diretora do Centro Municipal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Educação Infantil Ciranda do Saber</w:t>
      </w:r>
      <w:r w:rsidRPr="00CE2E37">
        <w:rPr>
          <w:rFonts w:ascii="Times New Roman" w:hAnsi="Times New Roman" w:cs="Times New Roman"/>
          <w:color w:val="000000"/>
          <w:sz w:val="24"/>
          <w:szCs w:val="24"/>
        </w:rPr>
        <w:t xml:space="preserve"> e concede Função Gratificada.  </w:t>
      </w:r>
    </w:p>
    <w:p w:rsidR="00A33808" w:rsidRPr="00CE2E37" w:rsidRDefault="00A33808" w:rsidP="008C62B1">
      <w:pPr>
        <w:ind w:left="3402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A33808" w:rsidRPr="00CE2E37" w:rsidRDefault="00A33808" w:rsidP="008C62B1">
      <w:pPr>
        <w:ind w:left="3402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A33808" w:rsidRPr="00CE2E37" w:rsidRDefault="00A33808" w:rsidP="00CE2E37">
      <w:pPr>
        <w:ind w:left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E2E37">
        <w:rPr>
          <w:rFonts w:ascii="Times New Roman" w:hAnsi="Times New Roman" w:cs="Times New Roman"/>
          <w:b/>
          <w:bCs/>
          <w:sz w:val="24"/>
          <w:szCs w:val="24"/>
          <w:lang w:val="pt-BR"/>
        </w:rPr>
        <w:t>Raul Camilo Isotton</w:t>
      </w:r>
      <w:r w:rsidRPr="00CE2E37">
        <w:rPr>
          <w:rFonts w:ascii="Times New Roman" w:hAnsi="Times New Roman" w:cs="Times New Roman"/>
          <w:sz w:val="24"/>
          <w:szCs w:val="24"/>
          <w:lang w:val="pt-BR"/>
        </w:rPr>
        <w:t>, Prefeito de Dois Vizinhos, Estado do Paraná, no uso de suas atribuições legais,</w:t>
      </w:r>
    </w:p>
    <w:p w:rsidR="00A33808" w:rsidRPr="00CE2E37" w:rsidRDefault="00A3380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A33808" w:rsidRDefault="00A33808">
      <w:pPr>
        <w:ind w:firstLine="3402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A33808" w:rsidRPr="00CE2E37" w:rsidRDefault="00A33808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E2E37">
        <w:rPr>
          <w:rFonts w:ascii="Times New Roman" w:hAnsi="Times New Roman" w:cs="Times New Roman"/>
          <w:b/>
          <w:bCs/>
          <w:sz w:val="24"/>
          <w:szCs w:val="24"/>
          <w:lang w:val="pt-BR"/>
        </w:rPr>
        <w:t>D E C R E T A:</w:t>
      </w:r>
    </w:p>
    <w:p w:rsidR="00A33808" w:rsidRPr="00CE2E37" w:rsidRDefault="00A33808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33808" w:rsidRPr="00CE2E37" w:rsidRDefault="00A33808" w:rsidP="008C62B1">
      <w:pPr>
        <w:ind w:firstLine="3402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CE2E37">
        <w:rPr>
          <w:rFonts w:ascii="Times New Roman" w:hAnsi="Times New Roman" w:cs="Times New Roman"/>
          <w:b/>
          <w:bCs/>
          <w:sz w:val="24"/>
          <w:szCs w:val="24"/>
          <w:lang w:val="pt-BR"/>
        </w:rPr>
        <w:t>Art. 1º</w:t>
      </w:r>
      <w:r w:rsidRPr="00CE2E3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E2E37">
        <w:rPr>
          <w:rFonts w:ascii="Times New Roman" w:hAnsi="Times New Roman" w:cs="Times New Roman"/>
          <w:color w:val="000000"/>
          <w:sz w:val="24"/>
          <w:szCs w:val="24"/>
          <w:lang w:val="pt-BR"/>
        </w:rPr>
        <w:t>DESIGNA</w:t>
      </w:r>
      <w:r w:rsidRPr="00CE2E37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 xml:space="preserve"> </w:t>
      </w:r>
      <w:r w:rsidRPr="00CE2E37">
        <w:rPr>
          <w:rFonts w:ascii="Times New Roman" w:hAnsi="Times New Roman" w:cs="Times New Roman"/>
          <w:color w:val="000000"/>
          <w:sz w:val="24"/>
          <w:szCs w:val="24"/>
          <w:lang w:val="pt-BR"/>
        </w:rPr>
        <w:t>a servidora</w:t>
      </w:r>
      <w:r w:rsidRPr="00CE2E37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 xml:space="preserve"> JANETE MEZZALIRA, 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>matrícula funcional 13586-1</w:t>
      </w:r>
      <w:r w:rsidRPr="00CE2E37">
        <w:rPr>
          <w:rFonts w:ascii="Times New Roman" w:hAnsi="Times New Roman" w:cs="Times New Roman"/>
          <w:color w:val="000000"/>
          <w:sz w:val="24"/>
          <w:szCs w:val="24"/>
          <w:lang w:val="pt-BR"/>
        </w:rPr>
        <w:t>, portadora da Cédu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>la de Identidade n.º 6.159.431-0</w:t>
      </w:r>
      <w:r w:rsidRPr="00CE2E37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/PR e CPF/MF n.º 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>858.368.939-34</w:t>
      </w:r>
      <w:r w:rsidRPr="00CE2E37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, ocupante do cargo de provimento efetivo de </w:t>
      </w:r>
      <w:r w:rsidRPr="00CE2E37">
        <w:rPr>
          <w:rFonts w:ascii="Times New Roman" w:hAnsi="Times New Roman" w:cs="Times New Roman"/>
          <w:i/>
          <w:iCs/>
          <w:color w:val="000000"/>
          <w:sz w:val="24"/>
          <w:szCs w:val="24"/>
          <w:lang w:val="pt-BR"/>
        </w:rPr>
        <w:t xml:space="preserve">Professora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pt-BR"/>
        </w:rPr>
        <w:t xml:space="preserve">de Educação Infantil </w:t>
      </w:r>
      <w:r w:rsidRPr="00CE2E37">
        <w:rPr>
          <w:rFonts w:ascii="Times New Roman" w:hAnsi="Times New Roman" w:cs="Times New Roman"/>
          <w:i/>
          <w:iCs/>
          <w:color w:val="000000"/>
          <w:sz w:val="24"/>
          <w:szCs w:val="24"/>
          <w:lang w:val="pt-BR"/>
        </w:rPr>
        <w:t>Licenciatura Plena + Pós</w:t>
      </w:r>
      <w:r w:rsidRPr="00CE2E37">
        <w:rPr>
          <w:rFonts w:ascii="Times New Roman" w:hAnsi="Times New Roman" w:cs="Times New Roman"/>
          <w:color w:val="000000"/>
          <w:sz w:val="24"/>
          <w:szCs w:val="24"/>
          <w:lang w:val="pt-BR"/>
        </w:rPr>
        <w:t>, lotada junto a Secretaria de Educação, Cultura e Esportes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>/CMEI Ciranda do Saber</w:t>
      </w:r>
      <w:r w:rsidRPr="00CE2E37">
        <w:rPr>
          <w:rFonts w:ascii="Times New Roman" w:hAnsi="Times New Roman" w:cs="Times New Roman"/>
          <w:color w:val="000000"/>
          <w:sz w:val="24"/>
          <w:szCs w:val="24"/>
          <w:lang w:val="pt-BR"/>
        </w:rPr>
        <w:t>, como Diretora do Centro Municipal de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Educação Infantil Ciranda do Saber, a partir de 02 de janeiro de 2013.</w:t>
      </w:r>
      <w:r w:rsidRPr="00CE2E37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 </w:t>
      </w:r>
    </w:p>
    <w:p w:rsidR="00A33808" w:rsidRPr="00CE2E37" w:rsidRDefault="00A33808" w:rsidP="008C62B1">
      <w:pPr>
        <w:ind w:firstLine="3402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:rsidR="00A33808" w:rsidRPr="00CE2E37" w:rsidRDefault="00A33808" w:rsidP="008C62B1">
      <w:pPr>
        <w:ind w:firstLine="3402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CE2E37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Art. 2º</w:t>
      </w:r>
      <w:r w:rsidRPr="00CE2E37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CONCEDE Função Gratificada de Diretora do Centro Municipal de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Educação Infantil Ciranda do Saber</w:t>
      </w:r>
      <w:r w:rsidRPr="00CE2E37">
        <w:rPr>
          <w:rFonts w:ascii="Times New Roman" w:hAnsi="Times New Roman" w:cs="Times New Roman"/>
          <w:color w:val="000000"/>
          <w:sz w:val="24"/>
          <w:szCs w:val="24"/>
          <w:lang w:val="pt-BR"/>
        </w:rPr>
        <w:t>, correspondente a 25% (vinte e cinco por cento) sobre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o vencimento base de seu nível</w:t>
      </w:r>
      <w:r w:rsidRPr="00CE2E37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atual, com base no artigo 58 da Lei 1416/2008 e posteriores al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>terações, a partir de 02 de janeiro de 2013</w:t>
      </w:r>
      <w:r w:rsidRPr="00CE2E37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.  </w:t>
      </w:r>
    </w:p>
    <w:p w:rsidR="00A33808" w:rsidRPr="00CE2E37" w:rsidRDefault="00A33808" w:rsidP="008C62B1">
      <w:pPr>
        <w:ind w:firstLine="3402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:rsidR="00A33808" w:rsidRPr="00CE2E37" w:rsidRDefault="00A33808" w:rsidP="008C62B1">
      <w:pPr>
        <w:ind w:firstLine="3402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CE2E37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Art. 3º </w:t>
      </w:r>
      <w:r w:rsidRPr="00CE2E37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O presente Decreto entra em vigor na data de sua publicação, produzindo efeitos a partir do dia 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>02 de janeiro de 2013.</w:t>
      </w:r>
    </w:p>
    <w:p w:rsidR="00A33808" w:rsidRPr="00CE2E37" w:rsidRDefault="00A33808">
      <w:pPr>
        <w:ind w:firstLine="3402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:rsidR="00A33808" w:rsidRPr="00CE2E37" w:rsidRDefault="00A33808" w:rsidP="005B6D80">
      <w:pPr>
        <w:pStyle w:val="BodyTextIndent"/>
        <w:rPr>
          <w:rFonts w:ascii="Times New Roman" w:hAnsi="Times New Roman" w:cs="Times New Roman"/>
          <w:sz w:val="24"/>
          <w:szCs w:val="24"/>
        </w:rPr>
      </w:pPr>
    </w:p>
    <w:p w:rsidR="00A33808" w:rsidRPr="00CE2E37" w:rsidRDefault="00A33808" w:rsidP="00CE2E37">
      <w:pPr>
        <w:ind w:left="3402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CE2E37">
        <w:rPr>
          <w:rFonts w:ascii="Times New Roman" w:hAnsi="Times New Roman" w:cs="Times New Roman"/>
          <w:b/>
          <w:bCs/>
          <w:sz w:val="24"/>
          <w:szCs w:val="24"/>
          <w:lang w:val="pt-BR"/>
        </w:rPr>
        <w:t>Gabinete do Executivo Municipal de Dois Vizinhos, Estado do Paraná, aos dezesseis dias do mês de Janeiro do ano de dois mil e treze, 52º ano de emancipação.</w:t>
      </w:r>
    </w:p>
    <w:p w:rsidR="00A33808" w:rsidRPr="00CE2E37" w:rsidRDefault="00A33808" w:rsidP="00CE2E37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33808" w:rsidRPr="00CE2E37" w:rsidRDefault="00A33808" w:rsidP="00CE2E37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33808" w:rsidRPr="00CE2E37" w:rsidRDefault="00A33808" w:rsidP="00CE2E37">
      <w:pPr>
        <w:ind w:firstLine="3402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A33808" w:rsidRPr="00CE2E37" w:rsidRDefault="00A33808" w:rsidP="00CE2E37">
      <w:pPr>
        <w:ind w:firstLine="3402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CE2E37">
        <w:rPr>
          <w:rFonts w:ascii="Times New Roman" w:hAnsi="Times New Roman" w:cs="Times New Roman"/>
          <w:b/>
          <w:bCs/>
          <w:sz w:val="24"/>
          <w:szCs w:val="24"/>
          <w:lang w:val="pt-BR"/>
        </w:rPr>
        <w:t>Raul Camilo Isotton</w:t>
      </w:r>
    </w:p>
    <w:p w:rsidR="00A33808" w:rsidRPr="00CE2E37" w:rsidRDefault="00A33808" w:rsidP="00CE2E37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E2E37">
        <w:rPr>
          <w:rFonts w:ascii="Times New Roman" w:hAnsi="Times New Roman" w:cs="Times New Roman"/>
          <w:sz w:val="24"/>
          <w:szCs w:val="24"/>
          <w:lang w:val="pt-BR"/>
        </w:rPr>
        <w:t>Prefeito</w:t>
      </w:r>
    </w:p>
    <w:p w:rsidR="00A33808" w:rsidRPr="00CE2E37" w:rsidRDefault="00A33808" w:rsidP="00CE2E37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CE2E37">
        <w:rPr>
          <w:rFonts w:ascii="Times New Roman" w:hAnsi="Times New Roman" w:cs="Times New Roman"/>
          <w:sz w:val="24"/>
          <w:szCs w:val="24"/>
          <w:lang w:val="pt-BR"/>
        </w:rPr>
        <w:t xml:space="preserve">Registre-se  </w:t>
      </w:r>
    </w:p>
    <w:p w:rsidR="00A33808" w:rsidRPr="00CE2E37" w:rsidRDefault="00A33808" w:rsidP="00CE2E37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CE2E37">
        <w:rPr>
          <w:rFonts w:ascii="Times New Roman" w:hAnsi="Times New Roman" w:cs="Times New Roman"/>
          <w:sz w:val="24"/>
          <w:szCs w:val="24"/>
          <w:lang w:val="pt-BR"/>
        </w:rPr>
        <w:t>Publique-se</w:t>
      </w:r>
    </w:p>
    <w:p w:rsidR="00A33808" w:rsidRPr="00CE2E37" w:rsidRDefault="00A33808" w:rsidP="00CE2E37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CE2E37">
        <w:rPr>
          <w:rFonts w:ascii="Times New Roman" w:hAnsi="Times New Roman" w:cs="Times New Roman"/>
          <w:sz w:val="24"/>
          <w:szCs w:val="24"/>
          <w:lang w:val="pt-BR"/>
        </w:rPr>
        <w:t>Cumpra-se</w:t>
      </w:r>
    </w:p>
    <w:p w:rsidR="00A33808" w:rsidRPr="00CE2E37" w:rsidRDefault="00A33808" w:rsidP="00CE2E37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A33808" w:rsidRPr="00CE2E37" w:rsidRDefault="00A33808" w:rsidP="00CE2E37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A33808" w:rsidRPr="00CE2E37" w:rsidRDefault="00A33808" w:rsidP="00CE2E37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CE2E37">
        <w:rPr>
          <w:rFonts w:ascii="Times New Roman" w:hAnsi="Times New Roman" w:cs="Times New Roman"/>
          <w:b/>
          <w:bCs/>
          <w:sz w:val="24"/>
          <w:szCs w:val="24"/>
          <w:lang w:val="pt-BR"/>
        </w:rPr>
        <w:t>Marcia Besson Frigotto</w:t>
      </w:r>
    </w:p>
    <w:p w:rsidR="00A33808" w:rsidRPr="00CE2E37" w:rsidRDefault="00A33808" w:rsidP="00CE2E37">
      <w:pPr>
        <w:pStyle w:val="BodyTextIndent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E2E37">
        <w:rPr>
          <w:rFonts w:ascii="Times New Roman" w:hAnsi="Times New Roman" w:cs="Times New Roman"/>
          <w:b w:val="0"/>
          <w:bCs w:val="0"/>
          <w:sz w:val="24"/>
          <w:szCs w:val="24"/>
        </w:rPr>
        <w:t>Secretária de Administração e Finanças</w:t>
      </w:r>
    </w:p>
    <w:sectPr w:rsidR="00A33808" w:rsidRPr="00CE2E37" w:rsidSect="00CE2E37">
      <w:footerReference w:type="default" r:id="rId6"/>
      <w:endnotePr>
        <w:numFmt w:val="decimal"/>
        <w:numStart w:val="0"/>
      </w:endnotePr>
      <w:pgSz w:w="11907" w:h="16840" w:code="9"/>
      <w:pgMar w:top="2552" w:right="794" w:bottom="1644" w:left="2041" w:header="2438" w:footer="136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808" w:rsidRDefault="00A33808">
      <w:r>
        <w:separator/>
      </w:r>
    </w:p>
  </w:endnote>
  <w:endnote w:type="continuationSeparator" w:id="0">
    <w:p w:rsidR="00A33808" w:rsidRDefault="00A33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08" w:rsidRDefault="00A33808">
    <w:pPr>
      <w:pStyle w:val="Footer"/>
      <w:jc w:val="right"/>
      <w:rPr>
        <w:sz w:val="18"/>
        <w:szCs w:val="18"/>
        <w:lang w:val="pt-BR"/>
      </w:rPr>
    </w:pPr>
    <w:r>
      <w:rPr>
        <w:snapToGrid w:val="0"/>
        <w:sz w:val="10"/>
        <w:szCs w:val="10"/>
        <w:lang w:val="pt-BR"/>
      </w:rPr>
      <w:fldChar w:fldCharType="begin"/>
    </w:r>
    <w:r>
      <w:rPr>
        <w:snapToGrid w:val="0"/>
        <w:sz w:val="10"/>
        <w:szCs w:val="10"/>
        <w:lang w:val="pt-BR"/>
      </w:rPr>
      <w:instrText xml:space="preserve"> FILENAME \p </w:instrText>
    </w:r>
    <w:r>
      <w:rPr>
        <w:snapToGrid w:val="0"/>
        <w:sz w:val="10"/>
        <w:szCs w:val="10"/>
        <w:lang w:val="pt-BR"/>
      </w:rPr>
      <w:fldChar w:fldCharType="separate"/>
    </w:r>
    <w:r>
      <w:rPr>
        <w:noProof/>
        <w:snapToGrid w:val="0"/>
        <w:sz w:val="10"/>
        <w:szCs w:val="10"/>
        <w:lang w:val="pt-BR"/>
      </w:rPr>
      <w:t>J:\2012\Decretos\Dec9375.doc</w:t>
    </w:r>
    <w:r>
      <w:rPr>
        <w:snapToGrid w:val="0"/>
        <w:sz w:val="10"/>
        <w:szCs w:val="10"/>
        <w:lang w:val="pt-B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808" w:rsidRDefault="00A33808">
      <w:r>
        <w:separator/>
      </w:r>
    </w:p>
  </w:footnote>
  <w:footnote w:type="continuationSeparator" w:id="0">
    <w:p w:rsidR="00A33808" w:rsidRDefault="00A338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5EB"/>
    <w:rsid w:val="0003561F"/>
    <w:rsid w:val="000A1EB6"/>
    <w:rsid w:val="001460D3"/>
    <w:rsid w:val="00151CFF"/>
    <w:rsid w:val="001736ED"/>
    <w:rsid w:val="001F1193"/>
    <w:rsid w:val="00204C8F"/>
    <w:rsid w:val="00272640"/>
    <w:rsid w:val="002F6FC1"/>
    <w:rsid w:val="003121A1"/>
    <w:rsid w:val="0037164B"/>
    <w:rsid w:val="00393B2D"/>
    <w:rsid w:val="003A15F2"/>
    <w:rsid w:val="003D4E33"/>
    <w:rsid w:val="003F5BB4"/>
    <w:rsid w:val="00410264"/>
    <w:rsid w:val="004328AE"/>
    <w:rsid w:val="004A586B"/>
    <w:rsid w:val="0052554E"/>
    <w:rsid w:val="00537555"/>
    <w:rsid w:val="005B023F"/>
    <w:rsid w:val="005B6D80"/>
    <w:rsid w:val="00622C30"/>
    <w:rsid w:val="00636909"/>
    <w:rsid w:val="006669D8"/>
    <w:rsid w:val="00677188"/>
    <w:rsid w:val="006C7D85"/>
    <w:rsid w:val="00776982"/>
    <w:rsid w:val="007F4D2A"/>
    <w:rsid w:val="00827A69"/>
    <w:rsid w:val="008756BA"/>
    <w:rsid w:val="008A34FC"/>
    <w:rsid w:val="008C154B"/>
    <w:rsid w:val="008C62B1"/>
    <w:rsid w:val="008D3E66"/>
    <w:rsid w:val="008F75DC"/>
    <w:rsid w:val="009641A3"/>
    <w:rsid w:val="00973869"/>
    <w:rsid w:val="009A289B"/>
    <w:rsid w:val="00A2740C"/>
    <w:rsid w:val="00A33808"/>
    <w:rsid w:val="00A34E94"/>
    <w:rsid w:val="00A41F19"/>
    <w:rsid w:val="00A660B5"/>
    <w:rsid w:val="00A876A9"/>
    <w:rsid w:val="00AE7F26"/>
    <w:rsid w:val="00B13E4A"/>
    <w:rsid w:val="00B264D7"/>
    <w:rsid w:val="00BA533E"/>
    <w:rsid w:val="00BA64F6"/>
    <w:rsid w:val="00BD4B15"/>
    <w:rsid w:val="00C0233D"/>
    <w:rsid w:val="00C26E52"/>
    <w:rsid w:val="00CE2E37"/>
    <w:rsid w:val="00CF15EB"/>
    <w:rsid w:val="00D035C6"/>
    <w:rsid w:val="00D3444F"/>
    <w:rsid w:val="00D60A1C"/>
    <w:rsid w:val="00D7037B"/>
    <w:rsid w:val="00D84C1C"/>
    <w:rsid w:val="00D92F98"/>
    <w:rsid w:val="00DA4020"/>
    <w:rsid w:val="00E33D93"/>
    <w:rsid w:val="00E360AF"/>
    <w:rsid w:val="00EF32A9"/>
    <w:rsid w:val="00F30778"/>
    <w:rsid w:val="00F309DB"/>
    <w:rsid w:val="00F6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188"/>
    <w:rPr>
      <w:rFonts w:cs="MS Sans Serif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7188"/>
    <w:pPr>
      <w:keepNext/>
      <w:outlineLvl w:val="0"/>
    </w:pPr>
    <w:rPr>
      <w:rFonts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7188"/>
    <w:pPr>
      <w:keepNext/>
      <w:tabs>
        <w:tab w:val="left" w:pos="709"/>
      </w:tabs>
      <w:ind w:firstLine="3402"/>
      <w:jc w:val="both"/>
      <w:outlineLvl w:val="1"/>
    </w:pPr>
    <w:rPr>
      <w:rFonts w:ascii="Garamond" w:hAnsi="Garamond" w:cs="Garamond"/>
      <w:b/>
      <w:bCs/>
      <w:sz w:val="24"/>
      <w:szCs w:val="24"/>
      <w:lang w:val="pt-B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7188"/>
    <w:pPr>
      <w:keepNext/>
      <w:ind w:firstLine="3402"/>
      <w:jc w:val="both"/>
      <w:outlineLvl w:val="2"/>
    </w:pPr>
    <w:rPr>
      <w:rFonts w:ascii="Garamond" w:hAnsi="Garamond" w:cs="Garamond"/>
      <w:b/>
      <w:bCs/>
      <w:sz w:val="23"/>
      <w:szCs w:val="23"/>
      <w:lang w:val="pt-B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B6D8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77188"/>
    <w:pPr>
      <w:keepNext/>
      <w:outlineLvl w:val="4"/>
    </w:pPr>
    <w:rPr>
      <w:rFonts w:cs="Times New Roman"/>
      <w:sz w:val="22"/>
      <w:szCs w:val="22"/>
      <w:lang w:val="pt-B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77188"/>
    <w:pPr>
      <w:keepNext/>
      <w:outlineLvl w:val="7"/>
    </w:pPr>
    <w:rPr>
      <w:rFonts w:cs="Times New Roman"/>
      <w:sz w:val="24"/>
      <w:szCs w:val="24"/>
      <w:lang w:val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67718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67718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677188"/>
    <w:pPr>
      <w:ind w:left="3402"/>
      <w:jc w:val="both"/>
    </w:pPr>
    <w:rPr>
      <w:rFonts w:ascii="Garamond" w:hAnsi="Garamond" w:cs="Garamond"/>
      <w:b/>
      <w:bCs/>
      <w:sz w:val="26"/>
      <w:szCs w:val="26"/>
      <w:lang w:val="pt-B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677188"/>
    <w:pPr>
      <w:spacing w:after="80" w:line="300" w:lineRule="atLeast"/>
      <w:jc w:val="both"/>
    </w:pPr>
    <w:rPr>
      <w:rFonts w:cs="Times New Roman"/>
      <w:sz w:val="24"/>
      <w:szCs w:val="24"/>
      <w:lang w:val="pt-B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677188"/>
    <w:pPr>
      <w:ind w:left="3402"/>
      <w:jc w:val="both"/>
    </w:pPr>
    <w:rPr>
      <w:rFonts w:ascii="Garamond" w:hAnsi="Garamond" w:cs="Garamond"/>
      <w:b/>
      <w:bCs/>
      <w:sz w:val="22"/>
      <w:szCs w:val="22"/>
      <w:lang w:val="pt-B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226</Words>
  <Characters>1226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3544/97</dc:title>
  <dc:subject/>
  <dc:creator>Suzana Cristina Winter</dc:creator>
  <cp:keywords/>
  <dc:description/>
  <cp:lastModifiedBy>Eliana</cp:lastModifiedBy>
  <cp:revision>3</cp:revision>
  <cp:lastPrinted>2012-05-07T18:18:00Z</cp:lastPrinted>
  <dcterms:created xsi:type="dcterms:W3CDTF">2013-01-16T12:40:00Z</dcterms:created>
  <dcterms:modified xsi:type="dcterms:W3CDTF">2013-01-16T13:04:00Z</dcterms:modified>
</cp:coreProperties>
</file>