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8A" w:rsidRPr="00DC57E5" w:rsidRDefault="0078718A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9958</w:t>
      </w:r>
      <w:r w:rsidRPr="00DC57E5">
        <w:rPr>
          <w:rFonts w:ascii="Times New Roman" w:hAnsi="Times New Roman" w:cs="Times New Roman"/>
          <w:sz w:val="24"/>
          <w:szCs w:val="24"/>
        </w:rPr>
        <w:t>/2013</w:t>
      </w: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>
      <w:pPr>
        <w:pStyle w:val="BodyTextIndent"/>
        <w:rPr>
          <w:rFonts w:ascii="Times New Roman" w:hAnsi="Times New Roman" w:cs="Times New Roman"/>
          <w:sz w:val="24"/>
          <w:szCs w:val="24"/>
        </w:rPr>
      </w:pPr>
      <w:r w:rsidRPr="00DC57E5">
        <w:rPr>
          <w:rFonts w:ascii="Times New Roman" w:hAnsi="Times New Roman" w:cs="Times New Roman"/>
          <w:sz w:val="24"/>
          <w:szCs w:val="24"/>
        </w:rPr>
        <w:tab/>
        <w:t xml:space="preserve">Nomeia o Senhor </w:t>
      </w:r>
      <w:r>
        <w:rPr>
          <w:rFonts w:ascii="Times New Roman" w:hAnsi="Times New Roman" w:cs="Times New Roman"/>
          <w:sz w:val="24"/>
          <w:szCs w:val="24"/>
        </w:rPr>
        <w:t>Eugenio Menegati</w:t>
      </w:r>
      <w:r w:rsidRPr="00DC57E5">
        <w:rPr>
          <w:rFonts w:ascii="Times New Roman" w:hAnsi="Times New Roman" w:cs="Times New Roman"/>
          <w:sz w:val="24"/>
          <w:szCs w:val="24"/>
        </w:rPr>
        <w:t xml:space="preserve"> para o cargo de provimento em Comissão de </w:t>
      </w:r>
      <w:r>
        <w:rPr>
          <w:rFonts w:ascii="Times New Roman" w:hAnsi="Times New Roman" w:cs="Times New Roman"/>
          <w:sz w:val="24"/>
          <w:szCs w:val="24"/>
        </w:rPr>
        <w:t>Monitor Técnico I</w:t>
      </w:r>
      <w:r w:rsidRPr="00DC57E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Prefeito de Dois Vizinhos, Estado do Paraná, no uso de suas atribuições legais,</w:t>
      </w: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Nomeia o Senhor </w:t>
      </w:r>
      <w:r w:rsidRPr="009E1194">
        <w:rPr>
          <w:rFonts w:ascii="Times New Roman" w:hAnsi="Times New Roman" w:cs="Times New Roman"/>
          <w:b/>
          <w:bCs/>
          <w:sz w:val="24"/>
          <w:szCs w:val="24"/>
          <w:lang w:val="pt-BR"/>
        </w:rPr>
        <w:t>EUGENIO MENEGATI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portador da Céd</w:t>
      </w:r>
      <w:r>
        <w:rPr>
          <w:rFonts w:ascii="Times New Roman" w:hAnsi="Times New Roman" w:cs="Times New Roman"/>
          <w:sz w:val="24"/>
          <w:szCs w:val="24"/>
          <w:lang w:val="pt-BR"/>
        </w:rPr>
        <w:t>ula de Identidade nº 4.732.202-2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/PR e do CPF</w:t>
      </w:r>
      <w:r>
        <w:rPr>
          <w:rFonts w:ascii="Times New Roman" w:hAnsi="Times New Roman" w:cs="Times New Roman"/>
          <w:sz w:val="24"/>
          <w:szCs w:val="24"/>
          <w:lang w:val="pt-BR"/>
        </w:rPr>
        <w:t>/MF nº 516.000.729-68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, para o cargo de provimento em Comissão de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Monitor Técnico I</w:t>
      </w:r>
      <w:r>
        <w:rPr>
          <w:rFonts w:ascii="Times New Roman" w:hAnsi="Times New Roman" w:cs="Times New Roman"/>
          <w:sz w:val="24"/>
          <w:szCs w:val="24"/>
          <w:lang w:val="pt-BR"/>
        </w:rPr>
        <w:t>, símbolo C-5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, para desempenhar suas atividades junto a Secre</w:t>
      </w:r>
      <w:r>
        <w:rPr>
          <w:rFonts w:ascii="Times New Roman" w:hAnsi="Times New Roman" w:cs="Times New Roman"/>
          <w:sz w:val="24"/>
          <w:szCs w:val="24"/>
          <w:lang w:val="pt-BR"/>
        </w:rPr>
        <w:t>taria de Educação, Cultura e Esportes, a partir de 14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de janeiro de 2013, enqua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drado nos termos da Lei 996/2001, de 24 de dezembro de 2001 e suas posteriores alterações, c/c art. 85 da Lei 1666/2011, 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de 09 de dezembro de 2011.  </w:t>
      </w:r>
    </w:p>
    <w:p w:rsidR="0078718A" w:rsidRDefault="0078718A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718A" w:rsidRPr="00DC57E5" w:rsidRDefault="0078718A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2º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 O presente Decreto entra em vigor na data de sua publicação, produ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zindo efeitos a partir do dia 14 </w:t>
      </w:r>
      <w:r w:rsidRPr="00DC57E5">
        <w:rPr>
          <w:rFonts w:ascii="Times New Roman" w:hAnsi="Times New Roman" w:cs="Times New Roman"/>
          <w:sz w:val="24"/>
          <w:szCs w:val="24"/>
          <w:lang w:val="pt-BR"/>
        </w:rPr>
        <w:t>de janeiro de 2013.</w:t>
      </w:r>
    </w:p>
    <w:p w:rsidR="0078718A" w:rsidRPr="00DC57E5" w:rsidRDefault="0078718A" w:rsidP="00AD3DEB">
      <w:pPr>
        <w:pStyle w:val="BodyTextIndent"/>
        <w:rPr>
          <w:rFonts w:ascii="Times New Roman" w:hAnsi="Times New Roman" w:cs="Times New Roman"/>
          <w:sz w:val="24"/>
          <w:szCs w:val="24"/>
        </w:rPr>
      </w:pPr>
    </w:p>
    <w:p w:rsidR="0078718A" w:rsidRDefault="0078718A" w:rsidP="00DC57E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718A" w:rsidRPr="00DC57E5" w:rsidRDefault="0078718A" w:rsidP="00DC57E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nhos, Estado do Paraná, aos dezessete</w:t>
      </w: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dias do mês de Janeiro do ano de dois mil e treze, 52º ano de emancipação.</w:t>
      </w:r>
    </w:p>
    <w:p w:rsidR="0078718A" w:rsidRPr="00DC57E5" w:rsidRDefault="0078718A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718A" w:rsidRPr="00DC57E5" w:rsidRDefault="0078718A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718A" w:rsidRPr="00DC57E5" w:rsidRDefault="0078718A" w:rsidP="00DC57E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Raul Camilo Isotton</w:t>
      </w:r>
    </w:p>
    <w:p w:rsidR="0078718A" w:rsidRPr="00DC57E5" w:rsidRDefault="0078718A" w:rsidP="00DC57E5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:rsidR="0078718A" w:rsidRPr="00DC57E5" w:rsidRDefault="0078718A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:rsidR="0078718A" w:rsidRPr="00DC57E5" w:rsidRDefault="0078718A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:rsidR="0078718A" w:rsidRPr="00DC57E5" w:rsidRDefault="0078718A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:rsidR="0078718A" w:rsidRPr="00DC57E5" w:rsidRDefault="0078718A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718A" w:rsidRPr="00DC57E5" w:rsidRDefault="0078718A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718A" w:rsidRDefault="0078718A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8718A" w:rsidRPr="00DC57E5" w:rsidRDefault="0078718A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C57E5">
        <w:rPr>
          <w:rFonts w:ascii="Times New Roman" w:hAnsi="Times New Roman" w:cs="Times New Roman"/>
          <w:b/>
          <w:bCs/>
          <w:sz w:val="24"/>
          <w:szCs w:val="24"/>
          <w:lang w:val="pt-BR"/>
        </w:rPr>
        <w:t>Marcia Besson Frigotto</w:t>
      </w:r>
    </w:p>
    <w:p w:rsidR="0078718A" w:rsidRPr="00DC57E5" w:rsidRDefault="0078718A" w:rsidP="00DC57E5">
      <w:pPr>
        <w:pStyle w:val="BodyTextIndent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7E5">
        <w:rPr>
          <w:rFonts w:ascii="Times New Roman" w:hAnsi="Times New Roman" w:cs="Times New Roman"/>
          <w:b w:val="0"/>
          <w:bCs w:val="0"/>
          <w:sz w:val="24"/>
          <w:szCs w:val="24"/>
        </w:rPr>
        <w:t>Secretária de Administração e Finanças</w:t>
      </w:r>
    </w:p>
    <w:sectPr w:rsidR="0078718A" w:rsidRPr="00DC57E5" w:rsidSect="00DC57E5">
      <w:footerReference w:type="default" r:id="rId6"/>
      <w:endnotePr>
        <w:numFmt w:val="decimal"/>
        <w:numStart w:val="0"/>
      </w:endnotePr>
      <w:pgSz w:w="11907" w:h="16840" w:code="9"/>
      <w:pgMar w:top="2552" w:right="794" w:bottom="1644" w:left="2041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8A" w:rsidRDefault="0078718A">
      <w:r>
        <w:separator/>
      </w:r>
    </w:p>
  </w:endnote>
  <w:endnote w:type="continuationSeparator" w:id="0">
    <w:p w:rsidR="0078718A" w:rsidRDefault="0078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A" w:rsidRDefault="0078718A">
    <w:pPr>
      <w:pStyle w:val="Footer"/>
      <w:jc w:val="right"/>
      <w:rPr>
        <w:sz w:val="18"/>
        <w:szCs w:val="18"/>
        <w:lang w:val="pt-BR"/>
      </w:rPr>
    </w:pPr>
    <w:r>
      <w:rPr>
        <w:snapToGrid w:val="0"/>
        <w:sz w:val="10"/>
        <w:szCs w:val="10"/>
        <w:lang w:val="pt-BR"/>
      </w:rPr>
      <w:fldChar w:fldCharType="begin"/>
    </w:r>
    <w:r>
      <w:rPr>
        <w:snapToGrid w:val="0"/>
        <w:sz w:val="10"/>
        <w:szCs w:val="10"/>
        <w:lang w:val="pt-BR"/>
      </w:rPr>
      <w:instrText xml:space="preserve"> FILENAME \p </w:instrText>
    </w:r>
    <w:r>
      <w:rPr>
        <w:snapToGrid w:val="0"/>
        <w:sz w:val="10"/>
        <w:szCs w:val="10"/>
        <w:lang w:val="pt-BR"/>
      </w:rPr>
      <w:fldChar w:fldCharType="separate"/>
    </w:r>
    <w:r>
      <w:rPr>
        <w:noProof/>
        <w:snapToGrid w:val="0"/>
        <w:sz w:val="10"/>
        <w:szCs w:val="10"/>
        <w:lang w:val="pt-BR"/>
      </w:rPr>
      <w:t>J:\2013\DECRETOS\Dec9958.docx</w:t>
    </w:r>
    <w:r>
      <w:rPr>
        <w:snapToGrid w:val="0"/>
        <w:sz w:val="10"/>
        <w:szCs w:val="1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8A" w:rsidRDefault="0078718A">
      <w:r>
        <w:separator/>
      </w:r>
    </w:p>
  </w:footnote>
  <w:footnote w:type="continuationSeparator" w:id="0">
    <w:p w:rsidR="0078718A" w:rsidRDefault="00787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7B"/>
    <w:rsid w:val="00042923"/>
    <w:rsid w:val="00080C93"/>
    <w:rsid w:val="00082544"/>
    <w:rsid w:val="000905C3"/>
    <w:rsid w:val="00096621"/>
    <w:rsid w:val="000D41C8"/>
    <w:rsid w:val="00114A76"/>
    <w:rsid w:val="0011586C"/>
    <w:rsid w:val="00185344"/>
    <w:rsid w:val="001853D6"/>
    <w:rsid w:val="001C05B9"/>
    <w:rsid w:val="001F4F25"/>
    <w:rsid w:val="0022692F"/>
    <w:rsid w:val="002B307B"/>
    <w:rsid w:val="002C7E36"/>
    <w:rsid w:val="002E375C"/>
    <w:rsid w:val="002F1E8F"/>
    <w:rsid w:val="00341C89"/>
    <w:rsid w:val="003D7FB6"/>
    <w:rsid w:val="00463DF1"/>
    <w:rsid w:val="004D1DE2"/>
    <w:rsid w:val="004E7C0E"/>
    <w:rsid w:val="00581DD7"/>
    <w:rsid w:val="00612846"/>
    <w:rsid w:val="00627F27"/>
    <w:rsid w:val="00631638"/>
    <w:rsid w:val="006465AF"/>
    <w:rsid w:val="00684494"/>
    <w:rsid w:val="006A5E7F"/>
    <w:rsid w:val="0072267C"/>
    <w:rsid w:val="007867A8"/>
    <w:rsid w:val="0078718A"/>
    <w:rsid w:val="00883AD7"/>
    <w:rsid w:val="008B5343"/>
    <w:rsid w:val="00995F77"/>
    <w:rsid w:val="009A235A"/>
    <w:rsid w:val="009D1FDB"/>
    <w:rsid w:val="009E1194"/>
    <w:rsid w:val="009F2A00"/>
    <w:rsid w:val="00A91C54"/>
    <w:rsid w:val="00AD3DEB"/>
    <w:rsid w:val="00B308CE"/>
    <w:rsid w:val="00B70D5F"/>
    <w:rsid w:val="00BC1D29"/>
    <w:rsid w:val="00BF4C73"/>
    <w:rsid w:val="00C33567"/>
    <w:rsid w:val="00C3641D"/>
    <w:rsid w:val="00C63639"/>
    <w:rsid w:val="00C67B16"/>
    <w:rsid w:val="00C70DE5"/>
    <w:rsid w:val="00CF10FA"/>
    <w:rsid w:val="00DB2A57"/>
    <w:rsid w:val="00DC57E5"/>
    <w:rsid w:val="00DF4036"/>
    <w:rsid w:val="00E33269"/>
    <w:rsid w:val="00E36B87"/>
    <w:rsid w:val="00E63C53"/>
    <w:rsid w:val="00F96A04"/>
    <w:rsid w:val="00FA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6C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86C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86C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6"/>
      <w:szCs w:val="26"/>
      <w:lang w:val="pt-BR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D3DE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C5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C5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C53"/>
    <w:rPr>
      <w:rFonts w:ascii="Calibri" w:hAnsi="Calibri" w:cs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C53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C53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1586C"/>
    <w:pPr>
      <w:ind w:left="3402" w:hanging="993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C53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11586C"/>
    <w:pPr>
      <w:ind w:left="3402"/>
      <w:jc w:val="both"/>
    </w:pPr>
    <w:rPr>
      <w:rFonts w:ascii="Garamond" w:hAnsi="Garamond" w:cs="Garamond"/>
      <w:sz w:val="25"/>
      <w:szCs w:val="25"/>
      <w:lang w:val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C53"/>
    <w:rPr>
      <w:sz w:val="20"/>
      <w:szCs w:val="20"/>
      <w:lang w:val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AD3DEB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D3DE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177</Words>
  <Characters>960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cp:keywords/>
  <dc:description/>
  <cp:lastModifiedBy>Eliana</cp:lastModifiedBy>
  <cp:revision>4</cp:revision>
  <cp:lastPrinted>2013-01-17T15:44:00Z</cp:lastPrinted>
  <dcterms:created xsi:type="dcterms:W3CDTF">2013-01-17T15:33:00Z</dcterms:created>
  <dcterms:modified xsi:type="dcterms:W3CDTF">2013-01-17T15:48:00Z</dcterms:modified>
</cp:coreProperties>
</file>