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82" w:rsidRPr="000A357B" w:rsidRDefault="00D56082">
      <w:pPr>
        <w:pStyle w:val="Heading2"/>
        <w:rPr>
          <w:rFonts w:ascii="Times New Roman" w:hAnsi="Times New Roman" w:cs="Times New Roman"/>
        </w:rPr>
      </w:pPr>
      <w:r w:rsidRPr="000A357B">
        <w:rPr>
          <w:rFonts w:ascii="Times New Roman" w:hAnsi="Times New Roman" w:cs="Times New Roman"/>
        </w:rPr>
        <w:t xml:space="preserve">DECRETO Nº </w:t>
      </w:r>
      <w:r>
        <w:rPr>
          <w:rFonts w:ascii="Times New Roman" w:hAnsi="Times New Roman" w:cs="Times New Roman"/>
        </w:rPr>
        <w:t>9980/2013</w:t>
      </w:r>
    </w:p>
    <w:p w:rsidR="00D56082" w:rsidRPr="000A357B" w:rsidRDefault="00D5608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56082" w:rsidRPr="000A357B" w:rsidRDefault="00D5608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56082" w:rsidRPr="000A357B" w:rsidRDefault="00D56082">
      <w:pPr>
        <w:pStyle w:val="BodyTextInde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Concede Bolsa Auxílio ao servidor César Lois Felini</w:t>
      </w:r>
      <w:r w:rsidRPr="000A357B">
        <w:rPr>
          <w:rFonts w:ascii="Times New Roman" w:hAnsi="Times New Roman" w:cs="Times New Roman"/>
        </w:rPr>
        <w:t xml:space="preserve">. </w:t>
      </w:r>
    </w:p>
    <w:p w:rsidR="00D56082" w:rsidRPr="000A357B" w:rsidRDefault="00D56082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D56082" w:rsidRPr="000A357B" w:rsidRDefault="00D56082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D56082" w:rsidRPr="000A357B" w:rsidRDefault="00D56082">
      <w:pPr>
        <w:ind w:left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A357B">
        <w:rPr>
          <w:rFonts w:ascii="Times New Roman" w:hAnsi="Times New Roman" w:cs="Times New Roman"/>
          <w:b/>
          <w:bCs/>
          <w:sz w:val="24"/>
          <w:szCs w:val="24"/>
          <w:lang w:val="pt-BR"/>
        </w:rPr>
        <w:t>Raul Camilo Isotton</w:t>
      </w:r>
      <w:r w:rsidRPr="000A357B">
        <w:rPr>
          <w:rFonts w:ascii="Times New Roman" w:hAnsi="Times New Roman" w:cs="Times New Roman"/>
          <w:sz w:val="24"/>
          <w:szCs w:val="24"/>
          <w:lang w:val="pt-BR"/>
        </w:rPr>
        <w:t xml:space="preserve">, Prefeito de Dois Vizinhos, Estado do Paraná, no uso de suas atribuições legais, </w:t>
      </w:r>
    </w:p>
    <w:p w:rsidR="00D56082" w:rsidRPr="000A357B" w:rsidRDefault="00D5608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D56082" w:rsidRPr="000A357B" w:rsidRDefault="00D5608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D56082" w:rsidRDefault="00D56082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D56082" w:rsidRPr="000A357B" w:rsidRDefault="00D56082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A357B">
        <w:rPr>
          <w:rFonts w:ascii="Times New Roman" w:hAnsi="Times New Roman" w:cs="Times New Roman"/>
          <w:b/>
          <w:bCs/>
          <w:sz w:val="24"/>
          <w:szCs w:val="24"/>
          <w:lang w:val="pt-BR"/>
        </w:rPr>
        <w:t>D E C R E T A:</w:t>
      </w:r>
    </w:p>
    <w:p w:rsidR="00D56082" w:rsidRDefault="00D56082">
      <w:pPr>
        <w:spacing w:line="360" w:lineRule="auto"/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D56082" w:rsidRPr="000A357B" w:rsidRDefault="00D56082">
      <w:pPr>
        <w:spacing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A357B">
        <w:rPr>
          <w:rFonts w:ascii="Times New Roman" w:hAnsi="Times New Roman" w:cs="Times New Roman"/>
          <w:b/>
          <w:bCs/>
          <w:sz w:val="24"/>
          <w:szCs w:val="24"/>
          <w:lang w:val="pt-BR"/>
        </w:rPr>
        <w:t>Art. 1º</w:t>
      </w:r>
      <w:r w:rsidRPr="000A357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80F65">
        <w:rPr>
          <w:rFonts w:ascii="Times New Roman" w:hAnsi="Times New Roman" w:cs="Times New Roman"/>
          <w:sz w:val="24"/>
          <w:szCs w:val="24"/>
          <w:lang w:val="pt-BR"/>
        </w:rPr>
        <w:t>CONCEDE</w:t>
      </w:r>
      <w:r w:rsidRPr="000A357B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0A357B">
        <w:rPr>
          <w:rFonts w:ascii="Times New Roman" w:hAnsi="Times New Roman" w:cs="Times New Roman"/>
          <w:sz w:val="24"/>
          <w:szCs w:val="24"/>
          <w:lang w:val="pt-BR"/>
        </w:rPr>
        <w:t xml:space="preserve">Bolsa Auxílio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no Curso de Pós-Graduação em </w:t>
      </w:r>
      <w:r w:rsidRPr="009D0B56">
        <w:rPr>
          <w:rFonts w:ascii="Times New Roman" w:hAnsi="Times New Roman" w:cs="Times New Roman"/>
          <w:b/>
          <w:bCs/>
          <w:sz w:val="24"/>
          <w:szCs w:val="24"/>
          <w:lang w:val="pt-BR"/>
        </w:rPr>
        <w:t>MBA em Administração Pública e Gerência de Cidades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0A357B">
        <w:rPr>
          <w:rFonts w:ascii="Times New Roman" w:hAnsi="Times New Roman" w:cs="Times New Roman"/>
          <w:sz w:val="24"/>
          <w:szCs w:val="24"/>
          <w:lang w:val="pt-BR"/>
        </w:rPr>
        <w:t xml:space="preserve"> servidor</w:t>
      </w:r>
      <w:r w:rsidRPr="005F4373">
        <w:rPr>
          <w:rFonts w:ascii="Times New Roman" w:hAnsi="Times New Roman" w:cs="Times New Roman"/>
          <w:lang w:val="pt-BR"/>
        </w:rPr>
        <w:t xml:space="preserve"> </w:t>
      </w:r>
      <w:r w:rsidRPr="0021428F">
        <w:rPr>
          <w:rFonts w:ascii="Times New Roman" w:hAnsi="Times New Roman" w:cs="Times New Roman"/>
          <w:b/>
          <w:bCs/>
          <w:sz w:val="24"/>
          <w:szCs w:val="24"/>
          <w:lang w:val="pt-BR"/>
        </w:rPr>
        <w:t>CÉSAR LOIS FELINI</w:t>
      </w:r>
      <w:r w:rsidRPr="000A357B">
        <w:rPr>
          <w:rFonts w:ascii="Times New Roman" w:hAnsi="Times New Roman" w:cs="Times New Roman"/>
          <w:b/>
          <w:bCs/>
          <w:sz w:val="24"/>
          <w:szCs w:val="24"/>
          <w:lang w:val="pt-BR"/>
        </w:rPr>
        <w:t>,</w:t>
      </w:r>
      <w:r w:rsidRPr="000A357B">
        <w:rPr>
          <w:rFonts w:ascii="Times New Roman" w:hAnsi="Times New Roman" w:cs="Times New Roman"/>
          <w:sz w:val="24"/>
          <w:szCs w:val="24"/>
          <w:lang w:val="pt-BR"/>
        </w:rPr>
        <w:t xml:space="preserve"> mat</w:t>
      </w:r>
      <w:r>
        <w:rPr>
          <w:rFonts w:ascii="Times New Roman" w:hAnsi="Times New Roman" w:cs="Times New Roman"/>
          <w:sz w:val="24"/>
          <w:szCs w:val="24"/>
          <w:lang w:val="pt-BR"/>
        </w:rPr>
        <w:t>rícula funcional 16632-1, portador da Cédula de Identidade nº 6.859.012-4</w:t>
      </w:r>
      <w:r w:rsidRPr="000A357B">
        <w:rPr>
          <w:rFonts w:ascii="Times New Roman" w:hAnsi="Times New Roman" w:cs="Times New Roman"/>
          <w:sz w:val="24"/>
          <w:szCs w:val="24"/>
          <w:lang w:val="pt-BR"/>
        </w:rPr>
        <w:t>/PR e do CPF/MF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nº 026.305.959-60</w:t>
      </w:r>
      <w:r w:rsidRPr="000A357B">
        <w:rPr>
          <w:rFonts w:ascii="Times New Roman" w:hAnsi="Times New Roman" w:cs="Times New Roman"/>
          <w:sz w:val="24"/>
          <w:szCs w:val="24"/>
          <w:lang w:val="pt-BR"/>
        </w:rPr>
        <w:t xml:space="preserve">, ocupante do cargo de provimento efetivo de </w:t>
      </w:r>
      <w:r w:rsidRPr="000A357B">
        <w:rPr>
          <w:rFonts w:ascii="Times New Roman" w:hAnsi="Times New Roman" w:cs="Times New Roman"/>
          <w:i/>
          <w:iCs/>
          <w:sz w:val="24"/>
          <w:szCs w:val="24"/>
          <w:lang w:val="pt-BR"/>
        </w:rPr>
        <w:t>Agente</w:t>
      </w:r>
      <w:r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Administrativo</w:t>
      </w:r>
      <w:r>
        <w:rPr>
          <w:rFonts w:ascii="Times New Roman" w:hAnsi="Times New Roman" w:cs="Times New Roman"/>
          <w:sz w:val="24"/>
          <w:szCs w:val="24"/>
          <w:lang w:val="pt-BR"/>
        </w:rPr>
        <w:t>, lotado junto a Secretaria de Educação, Cultura e Esportes</w:t>
      </w:r>
      <w:r w:rsidRPr="000A357B">
        <w:rPr>
          <w:rFonts w:ascii="Times New Roman" w:hAnsi="Times New Roman" w:cs="Times New Roman"/>
          <w:sz w:val="24"/>
          <w:szCs w:val="24"/>
          <w:lang w:val="pt-BR"/>
        </w:rPr>
        <w:t xml:space="preserve">, no período de 01 de </w:t>
      </w:r>
      <w:r>
        <w:rPr>
          <w:rFonts w:ascii="Times New Roman" w:hAnsi="Times New Roman" w:cs="Times New Roman"/>
          <w:sz w:val="24"/>
          <w:szCs w:val="24"/>
          <w:lang w:val="pt-BR"/>
        </w:rPr>
        <w:t>janeiro a 31 de maio de 2013</w:t>
      </w:r>
      <w:r w:rsidRPr="000A357B">
        <w:rPr>
          <w:rFonts w:ascii="Times New Roman" w:hAnsi="Times New Roman" w:cs="Times New Roman"/>
          <w:sz w:val="24"/>
          <w:szCs w:val="24"/>
          <w:lang w:val="pt-BR"/>
        </w:rPr>
        <w:t xml:space="preserve">, nos termos da legislação vigente. </w:t>
      </w:r>
    </w:p>
    <w:p w:rsidR="00D56082" w:rsidRPr="000A357B" w:rsidRDefault="00D56082">
      <w:pPr>
        <w:spacing w:line="36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D56082" w:rsidRPr="000A357B" w:rsidRDefault="00D56082">
      <w:pPr>
        <w:spacing w:line="360" w:lineRule="auto"/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0A357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Art. 2º </w:t>
      </w:r>
      <w:r w:rsidRPr="000A357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O presente Decreto entra em vigor na data de sua publicação, produzindo efeitos a partir do dia 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01 de janeiro de 2013.</w:t>
      </w:r>
    </w:p>
    <w:p w:rsidR="00D56082" w:rsidRPr="000A357B" w:rsidRDefault="00D56082" w:rsidP="000E2F9E">
      <w:pPr>
        <w:spacing w:line="320" w:lineRule="atLeast"/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D56082" w:rsidRPr="000A357B" w:rsidRDefault="00D56082" w:rsidP="000A357B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0A357B">
        <w:rPr>
          <w:rFonts w:ascii="Times New Roman" w:hAnsi="Times New Roman" w:cs="Times New Roman"/>
          <w:b/>
          <w:bCs/>
          <w:sz w:val="24"/>
          <w:szCs w:val="24"/>
          <w:lang w:val="pt-BR"/>
        </w:rPr>
        <w:t>Gabinete do Executivo Municipal de Dois Vizinhos, Estado d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o Paraná, aos dezoito</w:t>
      </w:r>
      <w:r w:rsidRPr="000A357B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dias do mês de Janeiro do ano de dois mil e treze, 52º ano de emancipação.</w:t>
      </w:r>
    </w:p>
    <w:p w:rsidR="00D56082" w:rsidRPr="000A357B" w:rsidRDefault="00D56082" w:rsidP="000A357B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56082" w:rsidRPr="000A357B" w:rsidRDefault="00D56082" w:rsidP="000A357B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56082" w:rsidRPr="000A357B" w:rsidRDefault="00D56082" w:rsidP="000A357B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D56082" w:rsidRPr="000A357B" w:rsidRDefault="00D56082" w:rsidP="000A357B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0A357B">
        <w:rPr>
          <w:rFonts w:ascii="Times New Roman" w:hAnsi="Times New Roman" w:cs="Times New Roman"/>
          <w:b/>
          <w:bCs/>
          <w:sz w:val="24"/>
          <w:szCs w:val="24"/>
          <w:lang w:val="pt-BR"/>
        </w:rPr>
        <w:t>Raul Camilo Isotton</w:t>
      </w:r>
    </w:p>
    <w:p w:rsidR="00D56082" w:rsidRPr="000A357B" w:rsidRDefault="00D56082" w:rsidP="000A357B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A357B">
        <w:rPr>
          <w:rFonts w:ascii="Times New Roman" w:hAnsi="Times New Roman" w:cs="Times New Roman"/>
          <w:sz w:val="24"/>
          <w:szCs w:val="24"/>
          <w:lang w:val="pt-BR"/>
        </w:rPr>
        <w:t>Prefeito</w:t>
      </w:r>
    </w:p>
    <w:p w:rsidR="00D56082" w:rsidRDefault="00D56082" w:rsidP="000A357B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D56082" w:rsidRPr="000A357B" w:rsidRDefault="00D56082" w:rsidP="000A357B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A357B">
        <w:rPr>
          <w:rFonts w:ascii="Times New Roman" w:hAnsi="Times New Roman" w:cs="Times New Roman"/>
          <w:sz w:val="24"/>
          <w:szCs w:val="24"/>
          <w:lang w:val="pt-BR"/>
        </w:rPr>
        <w:t xml:space="preserve">Registre-se  </w:t>
      </w:r>
    </w:p>
    <w:p w:rsidR="00D56082" w:rsidRPr="000A357B" w:rsidRDefault="00D56082" w:rsidP="000A357B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A357B">
        <w:rPr>
          <w:rFonts w:ascii="Times New Roman" w:hAnsi="Times New Roman" w:cs="Times New Roman"/>
          <w:sz w:val="24"/>
          <w:szCs w:val="24"/>
          <w:lang w:val="pt-BR"/>
        </w:rPr>
        <w:t>Publique-se</w:t>
      </w:r>
    </w:p>
    <w:p w:rsidR="00D56082" w:rsidRPr="000A357B" w:rsidRDefault="00D56082" w:rsidP="000A357B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A357B">
        <w:rPr>
          <w:rFonts w:ascii="Times New Roman" w:hAnsi="Times New Roman" w:cs="Times New Roman"/>
          <w:sz w:val="24"/>
          <w:szCs w:val="24"/>
          <w:lang w:val="pt-BR"/>
        </w:rPr>
        <w:t>Cumpra-se</w:t>
      </w:r>
    </w:p>
    <w:p w:rsidR="00D56082" w:rsidRPr="000A357B" w:rsidRDefault="00D56082" w:rsidP="000A357B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D56082" w:rsidRPr="000A357B" w:rsidRDefault="00D56082" w:rsidP="000A357B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D56082" w:rsidRDefault="00D56082" w:rsidP="00067F5B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D56082" w:rsidRPr="000A357B" w:rsidRDefault="00D56082" w:rsidP="00067F5B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0A357B">
        <w:rPr>
          <w:rFonts w:ascii="Times New Roman" w:hAnsi="Times New Roman" w:cs="Times New Roman"/>
          <w:b/>
          <w:bCs/>
          <w:sz w:val="24"/>
          <w:szCs w:val="24"/>
          <w:lang w:val="pt-BR"/>
        </w:rPr>
        <w:t>Marcia Besson Frigotto</w:t>
      </w:r>
    </w:p>
    <w:p w:rsidR="00D56082" w:rsidRPr="000A357B" w:rsidRDefault="00D56082" w:rsidP="00067F5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 w:rsidRPr="00067F5B">
        <w:rPr>
          <w:rFonts w:ascii="Times New Roman" w:hAnsi="Times New Roman" w:cs="Times New Roman"/>
          <w:sz w:val="24"/>
          <w:szCs w:val="24"/>
          <w:lang w:val="pt-BR"/>
        </w:rPr>
        <w:t>Secretária de Administração e Finanças</w:t>
      </w:r>
    </w:p>
    <w:sectPr w:rsidR="00D56082" w:rsidRPr="000A357B" w:rsidSect="00067F5B">
      <w:footerReference w:type="default" r:id="rId6"/>
      <w:endnotePr>
        <w:numFmt w:val="decimal"/>
        <w:numStart w:val="0"/>
      </w:endnotePr>
      <w:pgSz w:w="11907" w:h="16840" w:code="9"/>
      <w:pgMar w:top="2552" w:right="794" w:bottom="1644" w:left="2041" w:header="2438" w:footer="12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082" w:rsidRDefault="00D56082">
      <w:r>
        <w:separator/>
      </w:r>
    </w:p>
  </w:endnote>
  <w:endnote w:type="continuationSeparator" w:id="0">
    <w:p w:rsidR="00D56082" w:rsidRDefault="00D56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82" w:rsidRDefault="00D56082">
    <w:pPr>
      <w:pStyle w:val="Footer"/>
      <w:jc w:val="right"/>
      <w:rPr>
        <w:sz w:val="18"/>
        <w:szCs w:val="18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082" w:rsidRDefault="00D56082">
      <w:r>
        <w:separator/>
      </w:r>
    </w:p>
  </w:footnote>
  <w:footnote w:type="continuationSeparator" w:id="0">
    <w:p w:rsidR="00D56082" w:rsidRDefault="00D560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2C"/>
    <w:rsid w:val="00026F9B"/>
    <w:rsid w:val="00030798"/>
    <w:rsid w:val="0005349A"/>
    <w:rsid w:val="00067F5B"/>
    <w:rsid w:val="00082943"/>
    <w:rsid w:val="000A357B"/>
    <w:rsid w:val="000A5C6B"/>
    <w:rsid w:val="000B1C38"/>
    <w:rsid w:val="000B756A"/>
    <w:rsid w:val="000D53E6"/>
    <w:rsid w:val="000E2F9E"/>
    <w:rsid w:val="000E690E"/>
    <w:rsid w:val="00135DD0"/>
    <w:rsid w:val="0016409D"/>
    <w:rsid w:val="001B4DD9"/>
    <w:rsid w:val="001C072E"/>
    <w:rsid w:val="00212937"/>
    <w:rsid w:val="0021428F"/>
    <w:rsid w:val="0029767D"/>
    <w:rsid w:val="002C32C4"/>
    <w:rsid w:val="002F5A70"/>
    <w:rsid w:val="00305C86"/>
    <w:rsid w:val="003144B3"/>
    <w:rsid w:val="003310E4"/>
    <w:rsid w:val="00354806"/>
    <w:rsid w:val="003B4D76"/>
    <w:rsid w:val="003B5E8B"/>
    <w:rsid w:val="0043046C"/>
    <w:rsid w:val="00433CAB"/>
    <w:rsid w:val="0044654E"/>
    <w:rsid w:val="004506C2"/>
    <w:rsid w:val="0046293D"/>
    <w:rsid w:val="004729F1"/>
    <w:rsid w:val="004A6BA7"/>
    <w:rsid w:val="004D5D91"/>
    <w:rsid w:val="004E55BA"/>
    <w:rsid w:val="005029C6"/>
    <w:rsid w:val="00543BA9"/>
    <w:rsid w:val="00580A6E"/>
    <w:rsid w:val="00580F65"/>
    <w:rsid w:val="005F4373"/>
    <w:rsid w:val="00606EE2"/>
    <w:rsid w:val="00615E69"/>
    <w:rsid w:val="0063139E"/>
    <w:rsid w:val="00661CA8"/>
    <w:rsid w:val="006A5042"/>
    <w:rsid w:val="006B46AA"/>
    <w:rsid w:val="006F50C9"/>
    <w:rsid w:val="00712A65"/>
    <w:rsid w:val="00735E1C"/>
    <w:rsid w:val="00736A10"/>
    <w:rsid w:val="00746228"/>
    <w:rsid w:val="007567B1"/>
    <w:rsid w:val="007B532C"/>
    <w:rsid w:val="007C7B72"/>
    <w:rsid w:val="007E6E3C"/>
    <w:rsid w:val="00824AB9"/>
    <w:rsid w:val="0083093D"/>
    <w:rsid w:val="008465B1"/>
    <w:rsid w:val="00855587"/>
    <w:rsid w:val="00891E3E"/>
    <w:rsid w:val="008B24A3"/>
    <w:rsid w:val="008E1883"/>
    <w:rsid w:val="00943DB3"/>
    <w:rsid w:val="00994F7B"/>
    <w:rsid w:val="009C0640"/>
    <w:rsid w:val="009D0B56"/>
    <w:rsid w:val="009E16C0"/>
    <w:rsid w:val="00A22B11"/>
    <w:rsid w:val="00A31770"/>
    <w:rsid w:val="00A4272F"/>
    <w:rsid w:val="00A76663"/>
    <w:rsid w:val="00AA221A"/>
    <w:rsid w:val="00BB43CA"/>
    <w:rsid w:val="00BC5D8E"/>
    <w:rsid w:val="00C243AD"/>
    <w:rsid w:val="00C42F8A"/>
    <w:rsid w:val="00C6055E"/>
    <w:rsid w:val="00C765C1"/>
    <w:rsid w:val="00CA24FC"/>
    <w:rsid w:val="00CC0E7E"/>
    <w:rsid w:val="00D00B63"/>
    <w:rsid w:val="00D45F26"/>
    <w:rsid w:val="00D56082"/>
    <w:rsid w:val="00D6752C"/>
    <w:rsid w:val="00D8411B"/>
    <w:rsid w:val="00DB6537"/>
    <w:rsid w:val="00DC7952"/>
    <w:rsid w:val="00E35CCE"/>
    <w:rsid w:val="00E36A28"/>
    <w:rsid w:val="00E67FCF"/>
    <w:rsid w:val="00EA4E6B"/>
    <w:rsid w:val="00ED3B07"/>
    <w:rsid w:val="00F30EDF"/>
    <w:rsid w:val="00F525C4"/>
    <w:rsid w:val="00FA7B46"/>
    <w:rsid w:val="00FE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37"/>
    <w:rPr>
      <w:rFonts w:cs="MS Sans Serif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B6537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6537"/>
    <w:pPr>
      <w:keepNext/>
      <w:tabs>
        <w:tab w:val="left" w:pos="709"/>
      </w:tabs>
      <w:ind w:firstLine="3402"/>
      <w:jc w:val="both"/>
      <w:outlineLvl w:val="1"/>
    </w:pPr>
    <w:rPr>
      <w:rFonts w:ascii="Garamond" w:hAnsi="Garamond" w:cs="Garamond"/>
      <w:b/>
      <w:bCs/>
      <w:sz w:val="24"/>
      <w:szCs w:val="24"/>
      <w:lang w:val="pt-B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6537"/>
    <w:pPr>
      <w:keepNext/>
      <w:jc w:val="both"/>
      <w:outlineLvl w:val="2"/>
    </w:pPr>
    <w:rPr>
      <w:rFonts w:ascii="Garamond" w:hAnsi="Garamond" w:cs="Garamond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6537"/>
    <w:pPr>
      <w:keepNext/>
      <w:spacing w:line="360" w:lineRule="auto"/>
      <w:ind w:firstLine="3402"/>
      <w:jc w:val="both"/>
      <w:outlineLvl w:val="4"/>
    </w:pPr>
    <w:rPr>
      <w:rFonts w:ascii="Garamond" w:hAnsi="Garamond" w:cs="Garamond"/>
      <w:b/>
      <w:bCs/>
      <w:color w:val="000000"/>
      <w:sz w:val="22"/>
      <w:szCs w:val="22"/>
      <w:lang w:val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221A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A221A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221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A221A"/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DB653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221A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B653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221A"/>
    <w:rPr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DB6537"/>
    <w:pPr>
      <w:ind w:left="3402"/>
      <w:jc w:val="both"/>
    </w:pPr>
    <w:rPr>
      <w:rFonts w:ascii="Garamond" w:hAnsi="Garamond" w:cs="Garamond"/>
      <w:b/>
      <w:bCs/>
      <w:sz w:val="26"/>
      <w:szCs w:val="26"/>
      <w:lang w:val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A221A"/>
    <w:rPr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DB6537"/>
    <w:pPr>
      <w:ind w:left="3402" w:hanging="993"/>
      <w:jc w:val="both"/>
    </w:pPr>
    <w:rPr>
      <w:rFonts w:ascii="Garamond" w:hAnsi="Garamond" w:cs="Garamond"/>
      <w:b/>
      <w:bCs/>
      <w:sz w:val="24"/>
      <w:szCs w:val="24"/>
      <w:lang w:val="pt-B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A221A"/>
    <w:rPr>
      <w:sz w:val="20"/>
      <w:szCs w:val="20"/>
      <w:lang w:val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0E2F9E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168</Words>
  <Characters>913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3544/97</dc:title>
  <dc:subject/>
  <dc:creator>Suzana Cristina Winter</dc:creator>
  <cp:keywords/>
  <dc:description/>
  <cp:lastModifiedBy>Eliana</cp:lastModifiedBy>
  <cp:revision>7</cp:revision>
  <cp:lastPrinted>2013-01-24T15:42:00Z</cp:lastPrinted>
  <dcterms:created xsi:type="dcterms:W3CDTF">2013-01-18T17:57:00Z</dcterms:created>
  <dcterms:modified xsi:type="dcterms:W3CDTF">2013-01-24T15:44:00Z</dcterms:modified>
</cp:coreProperties>
</file>