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7" w:rsidRPr="00F44622" w:rsidRDefault="00632DC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44622">
        <w:rPr>
          <w:rFonts w:ascii="Times New Roman" w:hAnsi="Times New Roman" w:cs="Times New Roman"/>
          <w:sz w:val="24"/>
          <w:szCs w:val="24"/>
        </w:rPr>
        <w:t>DECRETO Nº 9987</w:t>
      </w:r>
      <w:r>
        <w:rPr>
          <w:rFonts w:ascii="Times New Roman" w:hAnsi="Times New Roman" w:cs="Times New Roman"/>
          <w:sz w:val="24"/>
          <w:szCs w:val="24"/>
        </w:rPr>
        <w:t>/2013</w:t>
      </w:r>
    </w:p>
    <w:p w:rsidR="00632DC7" w:rsidRPr="00F44622" w:rsidRDefault="00632DC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 w:rsidP="00107F91">
      <w:pPr>
        <w:pStyle w:val="BodyTextIndent"/>
        <w:rPr>
          <w:rFonts w:ascii="Times New Roman" w:hAnsi="Times New Roman" w:cs="Times New Roman"/>
          <w:sz w:val="24"/>
          <w:szCs w:val="24"/>
        </w:rPr>
      </w:pPr>
      <w:r w:rsidRPr="00F44622">
        <w:rPr>
          <w:rFonts w:ascii="Times New Roman" w:hAnsi="Times New Roman" w:cs="Times New Roman"/>
          <w:sz w:val="24"/>
          <w:szCs w:val="24"/>
        </w:rPr>
        <w:tab/>
        <w:t>Revoga o Decreto nº. 9948/2013 que concedeu Gratificação de Coordenação Pedagógica à servidora Rosani Aparecida Dias de Castro.</w:t>
      </w: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Default="00632DC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legais.</w:t>
      </w: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Revoga o Decreto nº.9948/2013 que concedeu Gratificação pelo exerc</w:t>
      </w:r>
      <w:r>
        <w:rPr>
          <w:rFonts w:ascii="Times New Roman" w:hAnsi="Times New Roman" w:cs="Times New Roman"/>
          <w:sz w:val="24"/>
          <w:szCs w:val="24"/>
          <w:lang w:val="pt-BR"/>
        </w:rPr>
        <w:t>ício de Coordenação Pedagógica à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 xml:space="preserve"> servidora </w:t>
      </w: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ROSANI APARECIDA DIAS DE CASTRO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, matrícula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funcionais 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13185-1 (1° padrão)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13185-2 (2º padrão)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 xml:space="preserve">, portadora do RG nº. 7.271.478-4/PR e do CPF/MF nº. 023.533.489-80, ocupante do cargo de provimento efetivo de </w:t>
      </w:r>
      <w:r w:rsidRPr="00F44622">
        <w:rPr>
          <w:rFonts w:ascii="Times New Roman" w:hAnsi="Times New Roman" w:cs="Times New Roman"/>
          <w:i/>
          <w:iCs/>
          <w:sz w:val="24"/>
          <w:szCs w:val="24"/>
          <w:lang w:val="pt-BR"/>
        </w:rPr>
        <w:t>Professora Licenciatura Plena + Pós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, lotada junto a Secretaria de Educação, Cultura e Esportes/Casa da Paz, a partir de 21 de janeiro de 2013.</w:t>
      </w:r>
    </w:p>
    <w:p w:rsidR="00632DC7" w:rsidRPr="00F44622" w:rsidRDefault="00632DC7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Pr="00F44622" w:rsidRDefault="00632DC7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4622">
        <w:rPr>
          <w:rFonts w:ascii="Times New Roman" w:hAnsi="Times New Roman" w:cs="Times New Roman"/>
          <w:sz w:val="24"/>
          <w:szCs w:val="24"/>
          <w:lang w:val="pt-BR"/>
        </w:rPr>
        <w:t>O presente Decreto entra em vigor na data de sua publicação, produzindo efeitos a partir de 21 de janeiro de 2013.</w:t>
      </w:r>
    </w:p>
    <w:p w:rsidR="00632DC7" w:rsidRPr="00F44622" w:rsidRDefault="00632DC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Gabinete do Executivo Municipal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de Dois Vizinhos-Pr, aos vinte e um dias do mês de J</w:t>
      </w: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aneiro do ano de dois mil e doze, 52º ano de emancipação.</w:t>
      </w:r>
    </w:p>
    <w:p w:rsidR="00632DC7" w:rsidRPr="00F44622" w:rsidRDefault="00632DC7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DC7" w:rsidRDefault="00632DC7" w:rsidP="00107F91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Default="00632DC7" w:rsidP="00107F91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 w:rsidP="00107F91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632DC7" w:rsidRPr="00F44622" w:rsidRDefault="00632DC7" w:rsidP="00107F91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632DC7" w:rsidRPr="00F44622" w:rsidRDefault="00632DC7" w:rsidP="00107F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632DC7" w:rsidRPr="00F44622" w:rsidRDefault="00632DC7" w:rsidP="00107F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632DC7" w:rsidRPr="00F44622" w:rsidRDefault="00632DC7" w:rsidP="00107F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632DC7" w:rsidRPr="00F44622" w:rsidRDefault="00632DC7" w:rsidP="00107F9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 w:rsidP="00107F9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32DC7" w:rsidRPr="00F44622" w:rsidRDefault="00632DC7" w:rsidP="00107F9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44622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632DC7" w:rsidRPr="00F44622" w:rsidRDefault="00632DC7" w:rsidP="00107F91">
      <w:pPr>
        <w:pStyle w:val="BodyTextInden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4622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632DC7" w:rsidRPr="00F44622" w:rsidSect="00F44622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C7" w:rsidRDefault="00632DC7">
      <w:r>
        <w:separator/>
      </w:r>
    </w:p>
  </w:endnote>
  <w:endnote w:type="continuationSeparator" w:id="0">
    <w:p w:rsidR="00632DC7" w:rsidRDefault="0063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C7" w:rsidRDefault="00632DC7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J:\2013\DECRETOS\Dec9987.docx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C7" w:rsidRDefault="00632DC7">
      <w:r>
        <w:separator/>
      </w:r>
    </w:p>
  </w:footnote>
  <w:footnote w:type="continuationSeparator" w:id="0">
    <w:p w:rsidR="00632DC7" w:rsidRDefault="0063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F6D"/>
    <w:rsid w:val="00047796"/>
    <w:rsid w:val="0006268D"/>
    <w:rsid w:val="00095872"/>
    <w:rsid w:val="00107F91"/>
    <w:rsid w:val="00133201"/>
    <w:rsid w:val="0024479C"/>
    <w:rsid w:val="002F3F97"/>
    <w:rsid w:val="003C2E55"/>
    <w:rsid w:val="003D7AA3"/>
    <w:rsid w:val="004C17EA"/>
    <w:rsid w:val="00541F4A"/>
    <w:rsid w:val="00553816"/>
    <w:rsid w:val="00594E35"/>
    <w:rsid w:val="00632DC7"/>
    <w:rsid w:val="00660C22"/>
    <w:rsid w:val="006951B5"/>
    <w:rsid w:val="006E2830"/>
    <w:rsid w:val="00714445"/>
    <w:rsid w:val="007418F3"/>
    <w:rsid w:val="007640E6"/>
    <w:rsid w:val="00793A4C"/>
    <w:rsid w:val="008C2F6D"/>
    <w:rsid w:val="00AF60B3"/>
    <w:rsid w:val="00B44B6D"/>
    <w:rsid w:val="00B5662B"/>
    <w:rsid w:val="00BE3D41"/>
    <w:rsid w:val="00CA0F1E"/>
    <w:rsid w:val="00D637B4"/>
    <w:rsid w:val="00D947DA"/>
    <w:rsid w:val="00DA40C8"/>
    <w:rsid w:val="00E039F6"/>
    <w:rsid w:val="00E31443"/>
    <w:rsid w:val="00F2364F"/>
    <w:rsid w:val="00F44622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16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816"/>
    <w:pPr>
      <w:keepNext/>
      <w:outlineLvl w:val="0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816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90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90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rsid w:val="0055381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906"/>
    <w:rPr>
      <w:rFonts w:cs="MS Sans Seri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55381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906"/>
    <w:rPr>
      <w:rFonts w:cs="MS Sans Seri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53816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2906"/>
    <w:rPr>
      <w:rFonts w:cs="MS Sans Seri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553816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2906"/>
    <w:rPr>
      <w:rFonts w:cs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178</Words>
  <Characters>964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5</cp:revision>
  <cp:lastPrinted>2013-01-21T13:53:00Z</cp:lastPrinted>
  <dcterms:created xsi:type="dcterms:W3CDTF">2013-01-21T13:25:00Z</dcterms:created>
  <dcterms:modified xsi:type="dcterms:W3CDTF">2013-01-21T13:54:00Z</dcterms:modified>
</cp:coreProperties>
</file>